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D4" w:rsidRPr="00515479" w:rsidRDefault="00F41F0E" w:rsidP="00407265">
      <w:pPr>
        <w:contextualSpacing/>
        <w:mirrorIndents/>
        <w:rPr>
          <w:szCs w:val="18"/>
        </w:rPr>
      </w:pPr>
      <w:r>
        <w:rPr>
          <w:noProof/>
          <w:szCs w:val="18"/>
        </w:rPr>
        <mc:AlternateContent>
          <mc:Choice Requires="wpc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1314450</wp:posOffset>
                </wp:positionV>
                <wp:extent cx="5983605" cy="1266190"/>
                <wp:effectExtent l="0" t="0" r="0" b="10160"/>
                <wp:wrapNone/>
                <wp:docPr id="6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c:bg>
                      <wpc:whole/>
                      <wps:wsp>
                        <wps:cNvPr id="3" name="テキスト ボックス 2"/>
                        <wps:cNvSpPr txBox="1"/>
                        <wps:spPr>
                          <a:xfrm>
                            <a:off x="592537" y="43887"/>
                            <a:ext cx="4857293" cy="753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0AEA" w:rsidRPr="005B44FB" w:rsidRDefault="00A20AEA" w:rsidP="00A20A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タイトル</w:t>
                              </w:r>
                            </w:p>
                            <w:p w:rsidR="00D33F6D" w:rsidRPr="005B44FB" w:rsidRDefault="00D33F6D" w:rsidP="002B6B6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5"/>
                        <wps:cNvSpPr txBox="1"/>
                        <wps:spPr>
                          <a:xfrm>
                            <a:off x="972929" y="833929"/>
                            <a:ext cx="4176979" cy="432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03F" w:rsidRPr="002B6B6C" w:rsidRDefault="00AD103F" w:rsidP="002B6B6C">
                              <w:pPr>
                                <w:adjustRightInd w:val="0"/>
                                <w:snapToGrid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44FB">
                                <w:rPr>
                                  <w:rFonts w:hint="eastAsia"/>
                                  <w:sz w:val="20"/>
                                </w:rPr>
                                <w:t>氏名・所属</w:t>
                              </w:r>
                              <w:r w:rsidR="00D33F6D">
                                <w:rPr>
                                  <w:rFonts w:hint="eastAsia"/>
                                  <w:sz w:val="20"/>
                                </w:rPr>
                                <w:t xml:space="preserve">　　</w:t>
                              </w:r>
                              <w:r w:rsidR="00A20AEA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○○○○（○○○○）</w:t>
                              </w:r>
                              <w:r w:rsidR="002B6B6C" w:rsidRPr="002B6B6C">
                                <w:rPr>
                                  <w:sz w:val="21"/>
                                  <w:szCs w:val="21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58.5pt;margin-top:103.5pt;width:471.15pt;height:99.7pt;z-index:-251657216;mso-position-horizontal-relative:page;mso-position-vertical-relative:page;mso-width-relative:margin;mso-height-relative:margin" coordsize="59836,1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36;height:12661;visibility:visible;mso-wrap-style:square" filled="t" fillcolor="#fde9d9 [665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925;top:438;width:48573;height:7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A20AEA" w:rsidRPr="005B44FB" w:rsidRDefault="00A20AEA" w:rsidP="00A20AEA">
                        <w:pPr>
                          <w:adjustRightInd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タイトル</w:t>
                        </w:r>
                      </w:p>
                      <w:p w:rsidR="00D33F6D" w:rsidRPr="005B44FB" w:rsidRDefault="00D33F6D" w:rsidP="002B6B6C">
                        <w:pPr>
                          <w:adjustRightInd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5" o:spid="_x0000_s1029" type="#_x0000_t202" style="position:absolute;left:9729;top:8339;width:41770;height:4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D103F" w:rsidRPr="002B6B6C" w:rsidRDefault="00AD103F" w:rsidP="002B6B6C">
                        <w:pPr>
                          <w:adjustRightInd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5B44FB">
                          <w:rPr>
                            <w:rFonts w:hint="eastAsia"/>
                            <w:sz w:val="20"/>
                          </w:rPr>
                          <w:t>氏名・所属</w:t>
                        </w:r>
                        <w:r w:rsidR="00D33F6D">
                          <w:rPr>
                            <w:rFonts w:hint="eastAsia"/>
                            <w:sz w:val="20"/>
                          </w:rPr>
                          <w:t xml:space="preserve">　　</w:t>
                        </w:r>
                        <w:r w:rsidR="00A20AEA">
                          <w:rPr>
                            <w:rFonts w:hint="eastAsia"/>
                            <w:sz w:val="21"/>
                            <w:szCs w:val="21"/>
                          </w:rPr>
                          <w:t>○○○○（○○○○）</w:t>
                        </w:r>
                        <w:r w:rsidR="002B6B6C" w:rsidRPr="002B6B6C">
                          <w:rPr>
                            <w:sz w:val="21"/>
                            <w:szCs w:val="21"/>
                          </w:rPr>
                          <w:cr/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A74A7" w:rsidRPr="00515479" w:rsidRDefault="002A74A7" w:rsidP="00407265">
      <w:pPr>
        <w:contextualSpacing/>
        <w:mirrorIndents/>
        <w:rPr>
          <w:szCs w:val="18"/>
        </w:rPr>
      </w:pPr>
    </w:p>
    <w:p w:rsidR="002A74A7" w:rsidRPr="00515479" w:rsidRDefault="002A74A7" w:rsidP="00407265">
      <w:pPr>
        <w:contextualSpacing/>
        <w:mirrorIndents/>
        <w:rPr>
          <w:szCs w:val="18"/>
        </w:rPr>
      </w:pPr>
    </w:p>
    <w:p w:rsidR="00D30FD4" w:rsidRDefault="00D30FD4" w:rsidP="00407265">
      <w:pPr>
        <w:contextualSpacing/>
        <w:mirrorIndents/>
        <w:rPr>
          <w:sz w:val="22"/>
          <w:szCs w:val="22"/>
        </w:rPr>
      </w:pPr>
    </w:p>
    <w:p w:rsidR="005B44FB" w:rsidRDefault="005B44FB" w:rsidP="00407265">
      <w:pPr>
        <w:contextualSpacing/>
        <w:mirrorIndents/>
        <w:rPr>
          <w:sz w:val="22"/>
          <w:szCs w:val="22"/>
        </w:rPr>
      </w:pPr>
    </w:p>
    <w:p w:rsidR="005B44FB" w:rsidRDefault="005B44FB" w:rsidP="00407265">
      <w:pPr>
        <w:contextualSpacing/>
        <w:mirrorIndents/>
        <w:rPr>
          <w:sz w:val="22"/>
          <w:szCs w:val="22"/>
        </w:rPr>
      </w:pPr>
    </w:p>
    <w:p w:rsidR="005B44FB" w:rsidRDefault="005B44FB" w:rsidP="00407265">
      <w:pPr>
        <w:contextualSpacing/>
        <w:mirrorIndents/>
      </w:pPr>
    </w:p>
    <w:p w:rsidR="00D30FD4" w:rsidRPr="00515479" w:rsidRDefault="00D30FD4" w:rsidP="00407265">
      <w:pPr>
        <w:contextualSpacing/>
        <w:mirrorIndents/>
        <w:rPr>
          <w:szCs w:val="18"/>
        </w:rPr>
        <w:sectPr w:rsidR="00D30FD4" w:rsidRPr="00515479" w:rsidSect="00D264B2">
          <w:pgSz w:w="11906" w:h="16838" w:code="9"/>
          <w:pgMar w:top="2041" w:right="1134" w:bottom="2041" w:left="1134" w:header="851" w:footer="992" w:gutter="0"/>
          <w:lnNumType w:countBy="1"/>
          <w:cols w:sep="1" w:space="1299"/>
          <w:docGrid w:type="linesAndChars" w:linePitch="277" w:charSpace="2836"/>
        </w:sect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A20AEA" w:rsidRDefault="00A20AEA" w:rsidP="000353F5">
      <w:pPr>
        <w:kinsoku w:val="0"/>
        <w:rPr>
          <w:b/>
          <w:szCs w:val="18"/>
        </w:rPr>
      </w:pPr>
    </w:p>
    <w:p w:rsidR="000353F5" w:rsidRDefault="000353F5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A20AEA" w:rsidRDefault="00A20AEA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b/>
          <w:szCs w:val="18"/>
        </w:rPr>
      </w:pPr>
    </w:p>
    <w:p w:rsidR="000E2C72" w:rsidRDefault="000E2C72" w:rsidP="00A20AEA">
      <w:pPr>
        <w:kinsoku w:val="0"/>
        <w:rPr>
          <w:rFonts w:hint="eastAsia"/>
          <w:b/>
          <w:szCs w:val="18"/>
        </w:rPr>
      </w:pPr>
      <w:bookmarkStart w:id="0" w:name="_GoBack"/>
      <w:bookmarkEnd w:id="0"/>
    </w:p>
    <w:p w:rsidR="00A20AEA" w:rsidRPr="00A20AEA" w:rsidRDefault="00A20AEA" w:rsidP="00A20AEA">
      <w:pPr>
        <w:kinsoku w:val="0"/>
        <w:rPr>
          <w:noProof/>
          <w:szCs w:val="18"/>
        </w:rPr>
      </w:pPr>
    </w:p>
    <w:sectPr w:rsidR="00A20AEA" w:rsidRPr="00A20AEA" w:rsidSect="00D264B2">
      <w:type w:val="continuous"/>
      <w:pgSz w:w="11906" w:h="16838" w:code="9"/>
      <w:pgMar w:top="2041" w:right="1134" w:bottom="2041" w:left="1134" w:header="851" w:footer="992" w:gutter="0"/>
      <w:lnNumType w:countBy="1"/>
      <w:cols w:num="2" w:sep="1" w:space="567"/>
      <w:docGrid w:type="linesAndChars" w:linePitch="277" w:charSpace="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69" w:rsidRDefault="00031E69" w:rsidP="003A3557">
      <w:r>
        <w:separator/>
      </w:r>
    </w:p>
  </w:endnote>
  <w:endnote w:type="continuationSeparator" w:id="0">
    <w:p w:rsidR="00031E69" w:rsidRDefault="00031E69" w:rsidP="003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Std R">
    <w:altName w:val="ＭＳ 明朝"/>
    <w:panose1 w:val="00000000000000000000"/>
    <w:charset w:val="80"/>
    <w:family w:val="roman"/>
    <w:notTrueType/>
    <w:pitch w:val="variable"/>
    <w:sig w:usb0="00000000" w:usb1="6AC7FCF8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69" w:rsidRDefault="00031E69" w:rsidP="003A3557">
      <w:r>
        <w:separator/>
      </w:r>
    </w:p>
  </w:footnote>
  <w:footnote w:type="continuationSeparator" w:id="0">
    <w:p w:rsidR="00031E69" w:rsidRDefault="00031E69" w:rsidP="003A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B4E"/>
    <w:multiLevelType w:val="hybridMultilevel"/>
    <w:tmpl w:val="9A146FBE"/>
    <w:lvl w:ilvl="0" w:tplc="B6A6A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54655"/>
    <w:multiLevelType w:val="hybridMultilevel"/>
    <w:tmpl w:val="1F6E163A"/>
    <w:lvl w:ilvl="0" w:tplc="67FE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F50EF"/>
    <w:multiLevelType w:val="hybridMultilevel"/>
    <w:tmpl w:val="3C1ECC50"/>
    <w:lvl w:ilvl="0" w:tplc="6CBE46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840"/>
  <w:drawingGridHorizontalSpacing w:val="91"/>
  <w:drawingGridVerticalSpacing w:val="2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F"/>
    <w:rsid w:val="00001236"/>
    <w:rsid w:val="00017F87"/>
    <w:rsid w:val="00031E69"/>
    <w:rsid w:val="000353F5"/>
    <w:rsid w:val="00037E37"/>
    <w:rsid w:val="000425A3"/>
    <w:rsid w:val="0004395F"/>
    <w:rsid w:val="0005579C"/>
    <w:rsid w:val="00070D73"/>
    <w:rsid w:val="00081497"/>
    <w:rsid w:val="00082515"/>
    <w:rsid w:val="000855C6"/>
    <w:rsid w:val="000A571B"/>
    <w:rsid w:val="000C25A6"/>
    <w:rsid w:val="000C4055"/>
    <w:rsid w:val="000E2C72"/>
    <w:rsid w:val="000E47DA"/>
    <w:rsid w:val="000F688D"/>
    <w:rsid w:val="00117144"/>
    <w:rsid w:val="001416F7"/>
    <w:rsid w:val="00150422"/>
    <w:rsid w:val="0016149D"/>
    <w:rsid w:val="00171718"/>
    <w:rsid w:val="00172E8D"/>
    <w:rsid w:val="00182006"/>
    <w:rsid w:val="00194E8E"/>
    <w:rsid w:val="001951DD"/>
    <w:rsid w:val="001A4C69"/>
    <w:rsid w:val="001A6BA7"/>
    <w:rsid w:val="001B13F3"/>
    <w:rsid w:val="001B5E76"/>
    <w:rsid w:val="001C54AA"/>
    <w:rsid w:val="001D02C2"/>
    <w:rsid w:val="001E209C"/>
    <w:rsid w:val="00203A00"/>
    <w:rsid w:val="00206D07"/>
    <w:rsid w:val="00212398"/>
    <w:rsid w:val="00216AAB"/>
    <w:rsid w:val="0022160D"/>
    <w:rsid w:val="00225019"/>
    <w:rsid w:val="0022695A"/>
    <w:rsid w:val="002449E1"/>
    <w:rsid w:val="00246B87"/>
    <w:rsid w:val="00261CE6"/>
    <w:rsid w:val="00264CB4"/>
    <w:rsid w:val="00280252"/>
    <w:rsid w:val="002A2870"/>
    <w:rsid w:val="002A74A7"/>
    <w:rsid w:val="002B4508"/>
    <w:rsid w:val="002B6B6C"/>
    <w:rsid w:val="002C21F0"/>
    <w:rsid w:val="002D1F3C"/>
    <w:rsid w:val="002D2C9D"/>
    <w:rsid w:val="002F2CE9"/>
    <w:rsid w:val="00317AA5"/>
    <w:rsid w:val="00333387"/>
    <w:rsid w:val="003336F2"/>
    <w:rsid w:val="00343781"/>
    <w:rsid w:val="00353CC2"/>
    <w:rsid w:val="003540CC"/>
    <w:rsid w:val="00356613"/>
    <w:rsid w:val="00375274"/>
    <w:rsid w:val="0037553B"/>
    <w:rsid w:val="003822D6"/>
    <w:rsid w:val="003A3557"/>
    <w:rsid w:val="003A4A6F"/>
    <w:rsid w:val="003A5282"/>
    <w:rsid w:val="003B01F3"/>
    <w:rsid w:val="003F4477"/>
    <w:rsid w:val="00404EF5"/>
    <w:rsid w:val="00407265"/>
    <w:rsid w:val="004076FF"/>
    <w:rsid w:val="00433F1A"/>
    <w:rsid w:val="00436557"/>
    <w:rsid w:val="00465FDB"/>
    <w:rsid w:val="00472E61"/>
    <w:rsid w:val="00476956"/>
    <w:rsid w:val="004A0867"/>
    <w:rsid w:val="004E2BAD"/>
    <w:rsid w:val="004E2DB4"/>
    <w:rsid w:val="00515479"/>
    <w:rsid w:val="005226B9"/>
    <w:rsid w:val="0053582B"/>
    <w:rsid w:val="005439B9"/>
    <w:rsid w:val="00555960"/>
    <w:rsid w:val="005559E2"/>
    <w:rsid w:val="00570642"/>
    <w:rsid w:val="00572BA7"/>
    <w:rsid w:val="005B44FB"/>
    <w:rsid w:val="005D7839"/>
    <w:rsid w:val="005E57E7"/>
    <w:rsid w:val="00600376"/>
    <w:rsid w:val="00604F2D"/>
    <w:rsid w:val="00617E00"/>
    <w:rsid w:val="00622DE8"/>
    <w:rsid w:val="00657ECF"/>
    <w:rsid w:val="006A30AD"/>
    <w:rsid w:val="006A65AA"/>
    <w:rsid w:val="006A6BB5"/>
    <w:rsid w:val="006B3402"/>
    <w:rsid w:val="006C2C67"/>
    <w:rsid w:val="006D349B"/>
    <w:rsid w:val="006E1C1C"/>
    <w:rsid w:val="006E3053"/>
    <w:rsid w:val="006E4BE6"/>
    <w:rsid w:val="00700CB2"/>
    <w:rsid w:val="007022D4"/>
    <w:rsid w:val="007153CD"/>
    <w:rsid w:val="00720B64"/>
    <w:rsid w:val="007373C1"/>
    <w:rsid w:val="00743B9D"/>
    <w:rsid w:val="007717A3"/>
    <w:rsid w:val="007876BD"/>
    <w:rsid w:val="007A7330"/>
    <w:rsid w:val="007E68FF"/>
    <w:rsid w:val="008020EE"/>
    <w:rsid w:val="00825388"/>
    <w:rsid w:val="00826C00"/>
    <w:rsid w:val="00835B83"/>
    <w:rsid w:val="00835E28"/>
    <w:rsid w:val="00835F6B"/>
    <w:rsid w:val="0085355C"/>
    <w:rsid w:val="00874ECB"/>
    <w:rsid w:val="00875331"/>
    <w:rsid w:val="00887A9C"/>
    <w:rsid w:val="00892921"/>
    <w:rsid w:val="008B4EBA"/>
    <w:rsid w:val="008C3BD8"/>
    <w:rsid w:val="008F30FB"/>
    <w:rsid w:val="0090330D"/>
    <w:rsid w:val="009037C2"/>
    <w:rsid w:val="00905F21"/>
    <w:rsid w:val="00914375"/>
    <w:rsid w:val="00933804"/>
    <w:rsid w:val="0093786B"/>
    <w:rsid w:val="00947291"/>
    <w:rsid w:val="00947311"/>
    <w:rsid w:val="00962363"/>
    <w:rsid w:val="00964637"/>
    <w:rsid w:val="00977B60"/>
    <w:rsid w:val="00980041"/>
    <w:rsid w:val="00981B28"/>
    <w:rsid w:val="00983381"/>
    <w:rsid w:val="009E2B59"/>
    <w:rsid w:val="009E787F"/>
    <w:rsid w:val="009F08FD"/>
    <w:rsid w:val="00A06935"/>
    <w:rsid w:val="00A20AEA"/>
    <w:rsid w:val="00A30C83"/>
    <w:rsid w:val="00A47CCF"/>
    <w:rsid w:val="00A5091E"/>
    <w:rsid w:val="00A55143"/>
    <w:rsid w:val="00A704E6"/>
    <w:rsid w:val="00A765F6"/>
    <w:rsid w:val="00A80056"/>
    <w:rsid w:val="00A92912"/>
    <w:rsid w:val="00AA3901"/>
    <w:rsid w:val="00AB0BA0"/>
    <w:rsid w:val="00AC274D"/>
    <w:rsid w:val="00AD039F"/>
    <w:rsid w:val="00AD103F"/>
    <w:rsid w:val="00AF261F"/>
    <w:rsid w:val="00AF41CF"/>
    <w:rsid w:val="00B02384"/>
    <w:rsid w:val="00B14C7F"/>
    <w:rsid w:val="00B24F20"/>
    <w:rsid w:val="00B50E21"/>
    <w:rsid w:val="00B623F6"/>
    <w:rsid w:val="00B97E42"/>
    <w:rsid w:val="00BA528E"/>
    <w:rsid w:val="00BB6B13"/>
    <w:rsid w:val="00BC1D2A"/>
    <w:rsid w:val="00BC669E"/>
    <w:rsid w:val="00BD239F"/>
    <w:rsid w:val="00BD2D54"/>
    <w:rsid w:val="00BD5A57"/>
    <w:rsid w:val="00BE65ED"/>
    <w:rsid w:val="00BF0D8B"/>
    <w:rsid w:val="00C1094F"/>
    <w:rsid w:val="00C150A0"/>
    <w:rsid w:val="00C26F0C"/>
    <w:rsid w:val="00C45029"/>
    <w:rsid w:val="00C67019"/>
    <w:rsid w:val="00C67A0A"/>
    <w:rsid w:val="00C830E4"/>
    <w:rsid w:val="00C92C41"/>
    <w:rsid w:val="00CA2B7F"/>
    <w:rsid w:val="00CB77F2"/>
    <w:rsid w:val="00CC6EBE"/>
    <w:rsid w:val="00CD46B1"/>
    <w:rsid w:val="00CF0C09"/>
    <w:rsid w:val="00D06CC3"/>
    <w:rsid w:val="00D123DA"/>
    <w:rsid w:val="00D264B2"/>
    <w:rsid w:val="00D30FD4"/>
    <w:rsid w:val="00D33F6D"/>
    <w:rsid w:val="00D4595E"/>
    <w:rsid w:val="00D471BE"/>
    <w:rsid w:val="00D53936"/>
    <w:rsid w:val="00D71F43"/>
    <w:rsid w:val="00D73378"/>
    <w:rsid w:val="00D7763D"/>
    <w:rsid w:val="00DA7B63"/>
    <w:rsid w:val="00DD6243"/>
    <w:rsid w:val="00DE00B4"/>
    <w:rsid w:val="00DE3F34"/>
    <w:rsid w:val="00E03A29"/>
    <w:rsid w:val="00E113A5"/>
    <w:rsid w:val="00E26402"/>
    <w:rsid w:val="00E32C49"/>
    <w:rsid w:val="00E364EC"/>
    <w:rsid w:val="00E51B4F"/>
    <w:rsid w:val="00E53A0C"/>
    <w:rsid w:val="00E53C70"/>
    <w:rsid w:val="00E552BA"/>
    <w:rsid w:val="00E65C77"/>
    <w:rsid w:val="00E8171A"/>
    <w:rsid w:val="00E86868"/>
    <w:rsid w:val="00E906C3"/>
    <w:rsid w:val="00E946CE"/>
    <w:rsid w:val="00EA101C"/>
    <w:rsid w:val="00EA5BEA"/>
    <w:rsid w:val="00EC210D"/>
    <w:rsid w:val="00F00909"/>
    <w:rsid w:val="00F03EF6"/>
    <w:rsid w:val="00F1295A"/>
    <w:rsid w:val="00F22519"/>
    <w:rsid w:val="00F23D43"/>
    <w:rsid w:val="00F34817"/>
    <w:rsid w:val="00F41F0E"/>
    <w:rsid w:val="00F42F4B"/>
    <w:rsid w:val="00F61672"/>
    <w:rsid w:val="00F71BFF"/>
    <w:rsid w:val="00F82C8F"/>
    <w:rsid w:val="00F93536"/>
    <w:rsid w:val="00F977B5"/>
    <w:rsid w:val="00FA0BDD"/>
    <w:rsid w:val="00FA7B59"/>
    <w:rsid w:val="00FC4F37"/>
    <w:rsid w:val="00FC6E5F"/>
    <w:rsid w:val="00FD79A6"/>
    <w:rsid w:val="00FE1833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C4233"/>
  <w15:docId w15:val="{F49E5096-34CF-4F11-B624-EFC41E4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7A0A"/>
    <w:rPr>
      <w:rFonts w:ascii="Arial" w:eastAsia="HG丸ｺﾞｼｯｸM-PRO" w:hAnsi="Arial"/>
      <w:spacing w:val="-6"/>
      <w:sz w:val="18"/>
    </w:rPr>
  </w:style>
  <w:style w:type="paragraph" w:styleId="1">
    <w:name w:val="heading 1"/>
    <w:basedOn w:val="a"/>
    <w:next w:val="a"/>
    <w:link w:val="10"/>
    <w:uiPriority w:val="9"/>
    <w:qFormat/>
    <w:rsid w:val="002449E1"/>
    <w:pPr>
      <w:keepNext/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49E1"/>
    <w:pPr>
      <w:keepNext/>
      <w:outlineLvl w:val="1"/>
    </w:pPr>
    <w:rPr>
      <w:rFonts w:eastAsia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2449E1"/>
    <w:pPr>
      <w:keepNext/>
      <w:ind w:leftChars="400" w:left="400"/>
      <w:outlineLvl w:val="2"/>
    </w:pPr>
    <w:rPr>
      <w:rFonts w:eastAsia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449E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書いた本文"/>
    <w:basedOn w:val="a"/>
    <w:autoRedefine/>
    <w:qFormat/>
    <w:rsid w:val="002449E1"/>
    <w:pPr>
      <w:adjustRightInd w:val="0"/>
      <w:spacing w:afterLines="40" w:line="288" w:lineRule="auto"/>
      <w:ind w:hangingChars="193" w:hanging="425"/>
    </w:pPr>
    <w:rPr>
      <w:rFonts w:eastAsia="小塚明朝 Std R"/>
      <w:kern w:val="0"/>
      <w:sz w:val="22"/>
    </w:rPr>
  </w:style>
  <w:style w:type="character" w:customStyle="1" w:styleId="a4">
    <w:name w:val="図のタイトル"/>
    <w:rsid w:val="002449E1"/>
    <w:rPr>
      <w:rFonts w:eastAsia="ＭＳ ゴシック"/>
      <w:b/>
      <w:bCs/>
      <w:sz w:val="28"/>
    </w:rPr>
  </w:style>
  <w:style w:type="paragraph" w:customStyle="1" w:styleId="a5">
    <w:name w:val="図の名前"/>
    <w:basedOn w:val="a"/>
    <w:link w:val="a6"/>
    <w:qFormat/>
    <w:rsid w:val="002449E1"/>
    <w:pPr>
      <w:jc w:val="left"/>
    </w:pPr>
    <w:rPr>
      <w:rFonts w:eastAsia="ＭＳ ゴシック"/>
      <w:b/>
      <w:sz w:val="24"/>
    </w:rPr>
  </w:style>
  <w:style w:type="character" w:customStyle="1" w:styleId="a6">
    <w:name w:val="図の名前 (文字)"/>
    <w:link w:val="a5"/>
    <w:rsid w:val="002449E1"/>
    <w:rPr>
      <w:rFonts w:ascii="Arial" w:eastAsia="ＭＳ ゴシック" w:hAnsi="Arial"/>
      <w:b/>
      <w:sz w:val="24"/>
    </w:rPr>
  </w:style>
  <w:style w:type="paragraph" w:customStyle="1" w:styleId="a7">
    <w:name w:val="図の凡例"/>
    <w:basedOn w:val="a"/>
    <w:link w:val="a8"/>
    <w:qFormat/>
    <w:rsid w:val="002449E1"/>
    <w:pPr>
      <w:spacing w:afterLines="30"/>
      <w:ind w:left="139" w:hanging="440"/>
    </w:pPr>
    <w:rPr>
      <w:rFonts w:eastAsia="ＭＳ ゴシック"/>
      <w:lang w:val="en-GB"/>
    </w:rPr>
  </w:style>
  <w:style w:type="character" w:customStyle="1" w:styleId="a8">
    <w:name w:val="図の凡例 (文字)"/>
    <w:link w:val="a7"/>
    <w:rsid w:val="002449E1"/>
    <w:rPr>
      <w:rFonts w:ascii="Arial" w:eastAsia="ＭＳ ゴシック" w:hAnsi="Arial"/>
      <w:lang w:val="en-GB"/>
    </w:rPr>
  </w:style>
  <w:style w:type="numbering" w:customStyle="1" w:styleId="11">
    <w:name w:val="リストなし1"/>
    <w:next w:val="a2"/>
    <w:semiHidden/>
    <w:unhideWhenUsed/>
    <w:rsid w:val="002449E1"/>
  </w:style>
  <w:style w:type="character" w:customStyle="1" w:styleId="authors">
    <w:name w:val="authors"/>
    <w:basedOn w:val="a0"/>
    <w:rsid w:val="002449E1"/>
  </w:style>
  <w:style w:type="paragraph" w:customStyle="1" w:styleId="font5">
    <w:name w:val="font5"/>
    <w:basedOn w:val="a"/>
    <w:rsid w:val="002449E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6">
    <w:name w:val="xl66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7">
    <w:name w:val="xl67"/>
    <w:basedOn w:val="a"/>
    <w:rsid w:val="002449E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8">
    <w:name w:val="xl68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9">
    <w:name w:val="xl69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0">
    <w:name w:val="xl70"/>
    <w:basedOn w:val="a"/>
    <w:rsid w:val="002449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1">
    <w:name w:val="xl71"/>
    <w:basedOn w:val="a"/>
    <w:rsid w:val="002449E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2449E1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</w:rPr>
  </w:style>
  <w:style w:type="paragraph" w:customStyle="1" w:styleId="xl74">
    <w:name w:val="xl74"/>
    <w:basedOn w:val="a"/>
    <w:rsid w:val="002449E1"/>
    <w:pPr>
      <w:pBdr>
        <w:bottom w:val="single" w:sz="8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</w:rPr>
  </w:style>
  <w:style w:type="paragraph" w:customStyle="1" w:styleId="xl75">
    <w:name w:val="xl75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6">
    <w:name w:val="xl76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7">
    <w:name w:val="xl77"/>
    <w:basedOn w:val="a"/>
    <w:rsid w:val="0024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</w:rPr>
  </w:style>
  <w:style w:type="paragraph" w:customStyle="1" w:styleId="xl78">
    <w:name w:val="xl78"/>
    <w:basedOn w:val="a"/>
    <w:rsid w:val="0024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スタイル 見出し 3 + ＭＳ ゴシック"/>
    <w:basedOn w:val="3"/>
    <w:rsid w:val="002449E1"/>
    <w:pPr>
      <w:adjustRightInd w:val="0"/>
      <w:ind w:leftChars="0" w:left="0"/>
    </w:pPr>
    <w:rPr>
      <w:rFonts w:ascii="ＭＳ ゴシック" w:hAnsi="ＭＳ ゴシック" w:cs="Times New Roman"/>
      <w:kern w:val="0"/>
    </w:rPr>
  </w:style>
  <w:style w:type="character" w:customStyle="1" w:styleId="30">
    <w:name w:val="見出し 3 (文字)"/>
    <w:link w:val="3"/>
    <w:uiPriority w:val="9"/>
    <w:rsid w:val="002449E1"/>
    <w:rPr>
      <w:rFonts w:ascii="Arial" w:eastAsia="ＭＳ ゴシック" w:hAnsi="Arial" w:cstheme="majorBidi"/>
    </w:rPr>
  </w:style>
  <w:style w:type="paragraph" w:customStyle="1" w:styleId="34">
    <w:name w:val="スタイル 見出し 3 + ＭＳ ゴシック 左 :  4 字"/>
    <w:basedOn w:val="3"/>
    <w:rsid w:val="002449E1"/>
    <w:pPr>
      <w:ind w:leftChars="100" w:left="100"/>
    </w:pPr>
    <w:rPr>
      <w:rFonts w:ascii="ＭＳ ゴシック" w:hAnsi="ＭＳ ゴシック" w:cs="ＭＳ 明朝"/>
      <w:kern w:val="0"/>
    </w:rPr>
  </w:style>
  <w:style w:type="character" w:customStyle="1" w:styleId="10">
    <w:name w:val="見出し 1 (文字)"/>
    <w:link w:val="1"/>
    <w:uiPriority w:val="9"/>
    <w:rsid w:val="002449E1"/>
    <w:rPr>
      <w:rFonts w:ascii="Arial" w:eastAsia="ＭＳ ゴシック" w:hAnsi="Arial"/>
      <w:sz w:val="24"/>
    </w:rPr>
  </w:style>
  <w:style w:type="character" w:customStyle="1" w:styleId="20">
    <w:name w:val="見出し 2 (文字)"/>
    <w:link w:val="2"/>
    <w:uiPriority w:val="9"/>
    <w:rsid w:val="002449E1"/>
    <w:rPr>
      <w:rFonts w:ascii="Arial" w:eastAsia="ＭＳ ゴシック" w:hAnsi="Arial"/>
    </w:rPr>
  </w:style>
  <w:style w:type="character" w:customStyle="1" w:styleId="40">
    <w:name w:val="見出し 4 (文字)"/>
    <w:link w:val="4"/>
    <w:uiPriority w:val="9"/>
    <w:rsid w:val="002449E1"/>
    <w:rPr>
      <w:b/>
      <w:bCs/>
    </w:rPr>
  </w:style>
  <w:style w:type="paragraph" w:styleId="12">
    <w:name w:val="toc 1"/>
    <w:basedOn w:val="a"/>
    <w:next w:val="a"/>
    <w:autoRedefine/>
    <w:semiHidden/>
    <w:rsid w:val="002449E1"/>
    <w:pPr>
      <w:tabs>
        <w:tab w:val="right" w:leader="dot" w:pos="9054"/>
      </w:tabs>
      <w:spacing w:line="480" w:lineRule="auto"/>
    </w:pPr>
  </w:style>
  <w:style w:type="paragraph" w:styleId="21">
    <w:name w:val="toc 2"/>
    <w:basedOn w:val="a"/>
    <w:next w:val="a"/>
    <w:autoRedefine/>
    <w:semiHidden/>
    <w:rsid w:val="002449E1"/>
    <w:pPr>
      <w:tabs>
        <w:tab w:val="right" w:leader="dot" w:pos="9054"/>
      </w:tabs>
      <w:spacing w:line="48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2449E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449E1"/>
  </w:style>
  <w:style w:type="paragraph" w:styleId="ab">
    <w:name w:val="header"/>
    <w:basedOn w:val="a"/>
    <w:link w:val="ac"/>
    <w:uiPriority w:val="99"/>
    <w:unhideWhenUsed/>
    <w:rsid w:val="002449E1"/>
    <w:pPr>
      <w:tabs>
        <w:tab w:val="center" w:pos="4252"/>
        <w:tab w:val="right" w:pos="8504"/>
      </w:tabs>
    </w:pPr>
    <w:rPr>
      <w:rFonts w:ascii="Century" w:hAnsi="Century"/>
      <w:sz w:val="24"/>
    </w:rPr>
  </w:style>
  <w:style w:type="character" w:customStyle="1" w:styleId="ac">
    <w:name w:val="ヘッダー (文字)"/>
    <w:link w:val="ab"/>
    <w:uiPriority w:val="99"/>
    <w:rsid w:val="002449E1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2449E1"/>
    <w:pPr>
      <w:tabs>
        <w:tab w:val="center" w:pos="4252"/>
        <w:tab w:val="right" w:pos="8504"/>
      </w:tabs>
    </w:pPr>
    <w:rPr>
      <w:rFonts w:ascii="Century" w:hAnsi="Century"/>
      <w:sz w:val="24"/>
    </w:rPr>
  </w:style>
  <w:style w:type="character" w:customStyle="1" w:styleId="ae">
    <w:name w:val="フッター (文字)"/>
    <w:link w:val="ad"/>
    <w:uiPriority w:val="99"/>
    <w:rsid w:val="002449E1"/>
    <w:rPr>
      <w:rFonts w:ascii="Century" w:hAnsi="Century"/>
      <w:sz w:val="24"/>
    </w:rPr>
  </w:style>
  <w:style w:type="character" w:styleId="af">
    <w:name w:val="annotation reference"/>
    <w:uiPriority w:val="99"/>
    <w:semiHidden/>
    <w:unhideWhenUsed/>
    <w:rsid w:val="002449E1"/>
    <w:rPr>
      <w:sz w:val="18"/>
      <w:szCs w:val="18"/>
    </w:rPr>
  </w:style>
  <w:style w:type="character" w:styleId="af0">
    <w:name w:val="page number"/>
    <w:basedOn w:val="a0"/>
    <w:rsid w:val="002449E1"/>
  </w:style>
  <w:style w:type="paragraph" w:styleId="af1">
    <w:name w:val="Date"/>
    <w:basedOn w:val="a"/>
    <w:next w:val="a"/>
    <w:link w:val="af2"/>
    <w:rsid w:val="002449E1"/>
  </w:style>
  <w:style w:type="character" w:customStyle="1" w:styleId="af2">
    <w:name w:val="日付 (文字)"/>
    <w:basedOn w:val="a0"/>
    <w:link w:val="af1"/>
    <w:rsid w:val="002449E1"/>
  </w:style>
  <w:style w:type="character" w:styleId="af3">
    <w:name w:val="Hyperlink"/>
    <w:rsid w:val="002449E1"/>
    <w:rPr>
      <w:color w:val="0000FF"/>
      <w:u w:val="single"/>
    </w:rPr>
  </w:style>
  <w:style w:type="character" w:styleId="af4">
    <w:name w:val="FollowedHyperlink"/>
    <w:rsid w:val="002449E1"/>
    <w:rPr>
      <w:color w:val="800080"/>
      <w:u w:val="single"/>
    </w:rPr>
  </w:style>
  <w:style w:type="paragraph" w:styleId="af5">
    <w:name w:val="Document Map"/>
    <w:basedOn w:val="a"/>
    <w:link w:val="af6"/>
    <w:semiHidden/>
    <w:rsid w:val="002449E1"/>
    <w:pPr>
      <w:shd w:val="clear" w:color="auto" w:fill="000080"/>
    </w:pPr>
    <w:rPr>
      <w:rFonts w:eastAsia="ＭＳ ゴシック"/>
    </w:rPr>
  </w:style>
  <w:style w:type="character" w:customStyle="1" w:styleId="af6">
    <w:name w:val="見出しマップ (文字)"/>
    <w:basedOn w:val="a0"/>
    <w:link w:val="af5"/>
    <w:semiHidden/>
    <w:rsid w:val="002449E1"/>
    <w:rPr>
      <w:rFonts w:ascii="Arial" w:eastAsia="ＭＳ ゴシック" w:hAnsi="Arial"/>
      <w:shd w:val="clear" w:color="auto" w:fill="000080"/>
    </w:rPr>
  </w:style>
  <w:style w:type="paragraph" w:styleId="HTML">
    <w:name w:val="HTML Preformatted"/>
    <w:basedOn w:val="a"/>
    <w:link w:val="HTML0"/>
    <w:rsid w:val="0024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2449E1"/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2449E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2449E1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2449E1"/>
    <w:rPr>
      <w:rFonts w:eastAsia="ＭＳ ゴシック"/>
      <w:szCs w:val="18"/>
    </w:rPr>
  </w:style>
  <w:style w:type="character" w:customStyle="1" w:styleId="afa">
    <w:name w:val="吹き出し (文字)"/>
    <w:link w:val="af9"/>
    <w:uiPriority w:val="99"/>
    <w:semiHidden/>
    <w:rsid w:val="002449E1"/>
    <w:rPr>
      <w:rFonts w:ascii="Arial" w:eastAsia="ＭＳ ゴシック" w:hAnsi="Arial"/>
      <w:sz w:val="18"/>
      <w:szCs w:val="18"/>
    </w:rPr>
  </w:style>
  <w:style w:type="table" w:styleId="afb">
    <w:name w:val="Table Grid"/>
    <w:basedOn w:val="a1"/>
    <w:rsid w:val="002449E1"/>
    <w:pPr>
      <w:widowControl w:val="0"/>
    </w:pPr>
    <w:rPr>
      <w:rFonts w:ascii="Century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657ECF"/>
  </w:style>
  <w:style w:type="paragraph" w:styleId="Web">
    <w:name w:val="Normal (Web)"/>
    <w:basedOn w:val="a"/>
    <w:uiPriority w:val="99"/>
    <w:semiHidden/>
    <w:unhideWhenUsed/>
    <w:rsid w:val="00F41F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d">
    <w:name w:val="List Paragraph"/>
    <w:basedOn w:val="a"/>
    <w:uiPriority w:val="34"/>
    <w:qFormat/>
    <w:rsid w:val="002B6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ko\AppData\Local\Microsoft\Windows\Temporary%20Internet%20Files\Content.IE5\Z5FWK199\&#29305;&#38598;_&#12402;&#12394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特集_ひな形.dotx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森林科学_特集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森林科学_特集</dc:title>
  <dc:creator>keiko</dc:creator>
  <cp:keywords>森林科学</cp:keywords>
  <cp:lastModifiedBy>B</cp:lastModifiedBy>
  <cp:revision>3</cp:revision>
  <cp:lastPrinted>2015-07-22T05:09:00Z</cp:lastPrinted>
  <dcterms:created xsi:type="dcterms:W3CDTF">2016-10-21T09:43:00Z</dcterms:created>
  <dcterms:modified xsi:type="dcterms:W3CDTF">2017-03-23T07:57:00Z</dcterms:modified>
</cp:coreProperties>
</file>