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1994" w14:textId="77777777" w:rsidR="00D30FD4" w:rsidRPr="009B7738" w:rsidRDefault="00F41F0E" w:rsidP="00407265">
      <w:pPr>
        <w:contextualSpacing/>
        <w:mirrorIndents/>
        <w:rPr>
          <w:szCs w:val="18"/>
        </w:rPr>
      </w:pPr>
      <w:r w:rsidRPr="009B7738">
        <w:rPr>
          <w:noProof/>
          <w:szCs w:val="18"/>
        </w:rPr>
        <mc:AlternateContent>
          <mc:Choice Requires="wpc">
            <w:drawing>
              <wp:anchor distT="0" distB="0" distL="114300" distR="114300" simplePos="0" relativeHeight="251651072" behindDoc="1" locked="1" layoutInCell="1" allowOverlap="1" wp14:anchorId="2C865DA2" wp14:editId="4115EF72">
                <wp:simplePos x="0" y="0"/>
                <wp:positionH relativeFrom="page">
                  <wp:posOffset>744855</wp:posOffset>
                </wp:positionH>
                <wp:positionV relativeFrom="page">
                  <wp:posOffset>1311910</wp:posOffset>
                </wp:positionV>
                <wp:extent cx="5983605" cy="1320800"/>
                <wp:effectExtent l="0" t="0" r="0" b="0"/>
                <wp:wrapNone/>
                <wp:docPr id="6" name="キャンバ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c:bg>
                      <wpc:whole/>
                      <wps:wsp>
                        <wps:cNvPr id="3" name="テキスト ボックス 2"/>
                        <wps:cNvSpPr txBox="1"/>
                        <wps:spPr>
                          <a:xfrm>
                            <a:off x="592537" y="43887"/>
                            <a:ext cx="4857293" cy="7534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312973" w14:textId="25A1B3EC" w:rsidR="00D41DFA" w:rsidRPr="006307B9" w:rsidRDefault="006307B9" w:rsidP="00D41DF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原稿執筆ガイドライン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－</w:t>
                              </w:r>
                              <w:r w:rsidR="00D41DFA" w:rsidRPr="006307B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特集・シリーズ・研究トピックス原稿のレイアウト見本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5"/>
                        <wps:cNvSpPr txBox="1"/>
                        <wps:spPr>
                          <a:xfrm>
                            <a:off x="972929" y="833929"/>
                            <a:ext cx="4176979" cy="3852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A65AF6" w14:textId="2E64D38B" w:rsidR="00AD103F" w:rsidRPr="002B6B6C" w:rsidRDefault="00AD103F" w:rsidP="00D1210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B44FB">
                                <w:rPr>
                                  <w:rFonts w:hint="eastAsia"/>
                                  <w:sz w:val="20"/>
                                </w:rPr>
                                <w:t>氏名</w:t>
                              </w:r>
                              <w:r w:rsidR="00A20AEA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（</w:t>
                              </w:r>
                              <w:r w:rsidR="00D036C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氏名</w:t>
                              </w:r>
                              <w:r w:rsidR="00D036C5">
                                <w:rPr>
                                  <w:sz w:val="21"/>
                                  <w:szCs w:val="21"/>
                                </w:rPr>
                                <w:t>ふりがな</w:t>
                              </w:r>
                              <w:r w:rsidR="00D036C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、所属</w:t>
                              </w:r>
                              <w:r w:rsidR="00A20AEA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865DA2" id="キャンバス 1" o:spid="_x0000_s1026" editas="canvas" style="position:absolute;left:0;text-align:left;margin-left:58.65pt;margin-top:103.3pt;width:471.15pt;height:104pt;z-index:-251665408;mso-position-horizontal-relative:page;mso-position-vertical-relative:page;mso-width-relative:margin;mso-height-relative:margin" coordsize="59836,13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836;height:13208;visibility:visible;mso-wrap-style:square" filled="t" fillcolor="#fde9d9 [665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5925;top:438;width:48573;height:75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" fillcolor="white [3201]" strokeweight=".5pt">
                  <v:textbox>
                    <w:txbxContent>
                      <w:p w14:paraId="76312973" w14:textId="25A1B3EC" w:rsidR="00D41DFA" w:rsidRPr="006307B9" w:rsidRDefault="006307B9" w:rsidP="00D41DFA">
                        <w:pPr>
                          <w:adjustRightInd w:val="0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原稿執筆ガイドライン</w:t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－</w:t>
                        </w:r>
                        <w:r w:rsidR="00D41DFA" w:rsidRPr="006307B9">
                          <w:rPr>
                            <w:rFonts w:hint="eastAsia"/>
                            <w:sz w:val="24"/>
                            <w:szCs w:val="24"/>
                          </w:rPr>
                          <w:t>特集・シリーズ・研究トピックス原稿のレイアウト見本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－</w:t>
                        </w:r>
                      </w:p>
                    </w:txbxContent>
                  </v:textbox>
                </v:shape>
                <v:shape id="_x0000_s1029" type="#_x0000_t202" style="position:absolute;left:9729;top:8339;width:41770;height:38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" fillcolor="white [3201]" strokeweight=".5pt">
                  <v:textbox>
                    <w:txbxContent>
                      <w:p w14:paraId="6FA65AF6" w14:textId="2E64D38B" w:rsidR="00AD103F" w:rsidRPr="002B6B6C" w:rsidRDefault="00AD103F" w:rsidP="00D1210A">
                        <w:pPr>
                          <w:adjustRightInd w:val="0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B44FB">
                          <w:rPr>
                            <w:rFonts w:hint="eastAsia"/>
                            <w:sz w:val="20"/>
                          </w:rPr>
                          <w:t>氏名</w:t>
                        </w:r>
                        <w:r w:rsidR="00A20AEA">
                          <w:rPr>
                            <w:rFonts w:hint="eastAsia"/>
                            <w:sz w:val="21"/>
                            <w:szCs w:val="21"/>
                          </w:rPr>
                          <w:t>（</w:t>
                        </w:r>
                        <w:r w:rsidR="00D036C5">
                          <w:rPr>
                            <w:rFonts w:hint="eastAsia"/>
                            <w:sz w:val="21"/>
                            <w:szCs w:val="21"/>
                          </w:rPr>
                          <w:t>氏名</w:t>
                        </w:r>
                        <w:r w:rsidR="00D036C5">
                          <w:rPr>
                            <w:sz w:val="21"/>
                            <w:szCs w:val="21"/>
                          </w:rPr>
                          <w:t>ふりがな</w:t>
                        </w:r>
                        <w:r w:rsidR="00D036C5">
                          <w:rPr>
                            <w:rFonts w:hint="eastAsia"/>
                            <w:sz w:val="21"/>
                            <w:szCs w:val="21"/>
                          </w:rPr>
                          <w:t>、所属</w:t>
                        </w:r>
                        <w:r w:rsidR="00A20AEA">
                          <w:rPr>
                            <w:rFonts w:hint="eastAsia"/>
                            <w:sz w:val="21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14:paraId="580E0FF1" w14:textId="77777777" w:rsidR="002A74A7" w:rsidRPr="009B7738" w:rsidRDefault="002A74A7" w:rsidP="00407265">
      <w:pPr>
        <w:contextualSpacing/>
        <w:mirrorIndents/>
        <w:rPr>
          <w:szCs w:val="18"/>
        </w:rPr>
      </w:pPr>
    </w:p>
    <w:p w14:paraId="0C3E0568" w14:textId="69BFEF12" w:rsidR="00CF534A" w:rsidRDefault="00CF534A" w:rsidP="00407265">
      <w:pPr>
        <w:contextualSpacing/>
        <w:mirrorIndents/>
        <w:rPr>
          <w:szCs w:val="18"/>
        </w:rPr>
      </w:pPr>
    </w:p>
    <w:p w14:paraId="03437E41" w14:textId="208CC983" w:rsidR="00CF534A" w:rsidRDefault="00CF534A" w:rsidP="00407265">
      <w:pPr>
        <w:contextualSpacing/>
        <w:mirrorIndents/>
        <w:rPr>
          <w:szCs w:val="18"/>
        </w:rPr>
      </w:pPr>
    </w:p>
    <w:p w14:paraId="541B5E30" w14:textId="77777777" w:rsidR="00CF534A" w:rsidRPr="00560A0E" w:rsidRDefault="00CF534A" w:rsidP="00407265">
      <w:pPr>
        <w:contextualSpacing/>
        <w:mirrorIndents/>
        <w:rPr>
          <w:szCs w:val="18"/>
        </w:rPr>
      </w:pPr>
    </w:p>
    <w:p w14:paraId="3A0DD8F5" w14:textId="6B454614" w:rsidR="005B44FB" w:rsidRPr="009B7738" w:rsidRDefault="005B44FB" w:rsidP="00407265">
      <w:pPr>
        <w:contextualSpacing/>
        <w:mirrorIndents/>
        <w:rPr>
          <w:sz w:val="22"/>
          <w:szCs w:val="22"/>
        </w:rPr>
      </w:pPr>
    </w:p>
    <w:p w14:paraId="4048F92F" w14:textId="77777777" w:rsidR="00D30FD4" w:rsidRPr="009B7738" w:rsidRDefault="00D30FD4" w:rsidP="00407265">
      <w:pPr>
        <w:contextualSpacing/>
        <w:mirrorIndents/>
        <w:rPr>
          <w:szCs w:val="18"/>
        </w:rPr>
        <w:sectPr w:rsidR="00D30FD4" w:rsidRPr="009B7738" w:rsidSect="00F857EC">
          <w:pgSz w:w="11906" w:h="16838" w:code="9"/>
          <w:pgMar w:top="2041" w:right="1134" w:bottom="2041" w:left="1134" w:header="851" w:footer="992" w:gutter="0"/>
          <w:lnNumType w:countBy="1"/>
          <w:cols w:sep="1" w:space="1299"/>
          <w:docGrid w:type="linesAndChars" w:linePitch="364" w:charSpace="2836"/>
        </w:sectPr>
      </w:pPr>
    </w:p>
    <w:p w14:paraId="48BF57D9" w14:textId="1FA1C181" w:rsidR="003A4546" w:rsidRPr="008B053B" w:rsidRDefault="0062154D" w:rsidP="003A4546">
      <w:pPr>
        <w:rPr>
          <w:b/>
          <w:bCs/>
          <w:szCs w:val="18"/>
        </w:rPr>
      </w:pPr>
      <w:r>
        <w:rPr>
          <w:rFonts w:hint="eastAsia"/>
          <w:b/>
          <w:bCs/>
          <w:sz w:val="24"/>
          <w:szCs w:val="24"/>
        </w:rPr>
        <w:t>「森林科学」の編集方針</w:t>
      </w:r>
    </w:p>
    <w:p w14:paraId="7A618019" w14:textId="3FE65FD5" w:rsidR="006A746B" w:rsidRDefault="006A746B" w:rsidP="00522458">
      <w:pPr>
        <w:ind w:firstLineChars="100" w:firstLine="181"/>
        <w:rPr>
          <w:szCs w:val="18"/>
        </w:rPr>
      </w:pPr>
      <w:r>
        <w:rPr>
          <w:rFonts w:hint="eastAsia"/>
          <w:szCs w:val="18"/>
        </w:rPr>
        <w:t>『</w:t>
      </w:r>
      <w:r w:rsidR="0062154D" w:rsidRPr="0062154D">
        <w:rPr>
          <w:rFonts w:hint="eastAsia"/>
          <w:szCs w:val="18"/>
        </w:rPr>
        <w:t>森林科学</w:t>
      </w:r>
      <w:r>
        <w:rPr>
          <w:rFonts w:hint="eastAsia"/>
          <w:szCs w:val="18"/>
        </w:rPr>
        <w:t>』</w:t>
      </w:r>
      <w:r w:rsidR="0062154D" w:rsidRPr="0062154D">
        <w:rPr>
          <w:rFonts w:hint="eastAsia"/>
          <w:szCs w:val="18"/>
        </w:rPr>
        <w:t>は</w:t>
      </w:r>
      <w:r w:rsidR="0062154D">
        <w:rPr>
          <w:rFonts w:hint="eastAsia"/>
          <w:szCs w:val="18"/>
        </w:rPr>
        <w:t>、幅広い森林科学分野の</w:t>
      </w:r>
      <w:r w:rsidR="0062154D" w:rsidRPr="0062154D">
        <w:rPr>
          <w:rFonts w:hint="eastAsia"/>
          <w:szCs w:val="18"/>
        </w:rPr>
        <w:t>学会員相互の情報交換だけではなく</w:t>
      </w:r>
      <w:r w:rsidR="0062154D">
        <w:rPr>
          <w:rFonts w:hint="eastAsia"/>
          <w:szCs w:val="18"/>
        </w:rPr>
        <w:t>、</w:t>
      </w:r>
      <w:r w:rsidR="0062154D" w:rsidRPr="0062154D">
        <w:rPr>
          <w:rFonts w:hint="eastAsia"/>
          <w:szCs w:val="18"/>
        </w:rPr>
        <w:t>技術者</w:t>
      </w:r>
      <w:r w:rsidR="0062154D">
        <w:rPr>
          <w:rFonts w:hint="eastAsia"/>
          <w:szCs w:val="18"/>
        </w:rPr>
        <w:t>、</w:t>
      </w:r>
      <w:r w:rsidR="0062154D" w:rsidRPr="0062154D">
        <w:rPr>
          <w:rFonts w:hint="eastAsia"/>
          <w:szCs w:val="18"/>
        </w:rPr>
        <w:t>教育者</w:t>
      </w:r>
      <w:r w:rsidR="0062154D">
        <w:rPr>
          <w:rFonts w:hint="eastAsia"/>
          <w:szCs w:val="18"/>
        </w:rPr>
        <w:t>、</w:t>
      </w:r>
      <w:r w:rsidR="0062154D" w:rsidRPr="0062154D">
        <w:rPr>
          <w:rFonts w:hint="eastAsia"/>
          <w:szCs w:val="18"/>
        </w:rPr>
        <w:t>一般市民に対する情報提供も目的として</w:t>
      </w:r>
      <w:r w:rsidR="0052208F">
        <w:rPr>
          <w:rFonts w:hint="eastAsia"/>
          <w:szCs w:val="18"/>
        </w:rPr>
        <w:t>、</w:t>
      </w:r>
      <w:r w:rsidR="0062154D" w:rsidRPr="0062154D">
        <w:rPr>
          <w:rFonts w:hint="eastAsia"/>
          <w:szCs w:val="18"/>
        </w:rPr>
        <w:t>森林や林業に関する最新の研究成果や話題を</w:t>
      </w:r>
      <w:r w:rsidR="009F335B">
        <w:rPr>
          <w:rFonts w:hint="eastAsia"/>
          <w:szCs w:val="18"/>
        </w:rPr>
        <w:t>、</w:t>
      </w:r>
      <w:r w:rsidR="0062154D" w:rsidRPr="0062154D">
        <w:rPr>
          <w:rFonts w:hint="eastAsia"/>
          <w:szCs w:val="18"/>
        </w:rPr>
        <w:t>見やすく</w:t>
      </w:r>
      <w:r w:rsidR="009F335B">
        <w:rPr>
          <w:rFonts w:hint="eastAsia"/>
          <w:szCs w:val="18"/>
        </w:rPr>
        <w:t>、</w:t>
      </w:r>
      <w:r w:rsidR="0062154D" w:rsidRPr="0062154D">
        <w:rPr>
          <w:rFonts w:hint="eastAsia"/>
          <w:szCs w:val="18"/>
        </w:rPr>
        <w:t>読みやすく</w:t>
      </w:r>
      <w:r w:rsidR="009F335B">
        <w:rPr>
          <w:rFonts w:hint="eastAsia"/>
          <w:szCs w:val="18"/>
        </w:rPr>
        <w:t>、</w:t>
      </w:r>
      <w:r w:rsidR="0062154D" w:rsidRPr="0062154D">
        <w:rPr>
          <w:rFonts w:hint="eastAsia"/>
          <w:szCs w:val="18"/>
        </w:rPr>
        <w:t>わかりやすく</w:t>
      </w:r>
      <w:r w:rsidR="009F335B">
        <w:rPr>
          <w:rFonts w:hint="eastAsia"/>
          <w:szCs w:val="18"/>
        </w:rPr>
        <w:t>、</w:t>
      </w:r>
      <w:r w:rsidR="0062154D" w:rsidRPr="0062154D">
        <w:rPr>
          <w:rFonts w:hint="eastAsia"/>
          <w:szCs w:val="18"/>
        </w:rPr>
        <w:t>読者に提供することを編集方針としています</w:t>
      </w:r>
      <w:r w:rsidR="0052208F">
        <w:rPr>
          <w:rFonts w:hint="eastAsia"/>
          <w:szCs w:val="18"/>
        </w:rPr>
        <w:t>（</w:t>
      </w:r>
      <w:r>
        <w:rPr>
          <w:rFonts w:hint="eastAsia"/>
          <w:szCs w:val="18"/>
        </w:rPr>
        <w:t>『</w:t>
      </w:r>
      <w:r w:rsidR="0052208F">
        <w:rPr>
          <w:rFonts w:hint="eastAsia"/>
          <w:szCs w:val="18"/>
        </w:rPr>
        <w:t>森林科学編集</w:t>
      </w:r>
      <w:r w:rsidR="00A5101E">
        <w:rPr>
          <w:rFonts w:hint="eastAsia"/>
          <w:szCs w:val="18"/>
        </w:rPr>
        <w:t>方針</w:t>
      </w:r>
      <w:r>
        <w:rPr>
          <w:rFonts w:hint="eastAsia"/>
          <w:szCs w:val="18"/>
        </w:rPr>
        <w:t>』</w:t>
      </w:r>
      <w:r w:rsidR="0052208F">
        <w:rPr>
          <w:rFonts w:hint="eastAsia"/>
          <w:szCs w:val="18"/>
        </w:rPr>
        <w:t>より）</w:t>
      </w:r>
      <w:r w:rsidR="0062154D" w:rsidRPr="0062154D">
        <w:rPr>
          <w:rFonts w:hint="eastAsia"/>
          <w:szCs w:val="18"/>
        </w:rPr>
        <w:t>。</w:t>
      </w:r>
    </w:p>
    <w:p w14:paraId="4AA70B6D" w14:textId="03A56006" w:rsidR="0052208F" w:rsidRDefault="0052208F" w:rsidP="00522458">
      <w:pPr>
        <w:ind w:firstLineChars="100" w:firstLine="181"/>
        <w:rPr>
          <w:szCs w:val="18"/>
        </w:rPr>
      </w:pPr>
      <w:r>
        <w:rPr>
          <w:rFonts w:hint="eastAsia"/>
          <w:szCs w:val="18"/>
        </w:rPr>
        <w:t>このことに留意し、</w:t>
      </w:r>
      <w:r w:rsidR="00D41DFA" w:rsidRPr="00D41DFA">
        <w:rPr>
          <w:rFonts w:hint="eastAsia"/>
          <w:szCs w:val="18"/>
        </w:rPr>
        <w:t>専門分野以外の読者が理解しやす</w:t>
      </w:r>
      <w:r w:rsidR="00A5101E">
        <w:rPr>
          <w:rFonts w:hint="eastAsia"/>
          <w:szCs w:val="18"/>
        </w:rPr>
        <w:t>い</w:t>
      </w:r>
      <w:r w:rsidR="00D41DFA" w:rsidRPr="00D41DFA">
        <w:rPr>
          <w:rFonts w:hint="eastAsia"/>
          <w:szCs w:val="18"/>
        </w:rPr>
        <w:t>よう</w:t>
      </w:r>
      <w:r w:rsidR="00A5101E">
        <w:rPr>
          <w:rFonts w:hint="eastAsia"/>
          <w:szCs w:val="18"/>
        </w:rPr>
        <w:t>に</w:t>
      </w:r>
      <w:r w:rsidR="00D41DFA">
        <w:rPr>
          <w:rFonts w:hint="eastAsia"/>
          <w:szCs w:val="18"/>
        </w:rPr>
        <w:t>、</w:t>
      </w:r>
      <w:r w:rsidR="009A0786">
        <w:rPr>
          <w:rFonts w:hint="eastAsia"/>
          <w:szCs w:val="18"/>
        </w:rPr>
        <w:t>できるだけ</w:t>
      </w:r>
      <w:r w:rsidR="00D41DFA" w:rsidRPr="00D41DFA">
        <w:rPr>
          <w:rFonts w:hint="eastAsia"/>
          <w:szCs w:val="18"/>
        </w:rPr>
        <w:t>図</w:t>
      </w:r>
      <w:r w:rsidR="00E21B67">
        <w:rPr>
          <w:rFonts w:hint="eastAsia"/>
          <w:szCs w:val="18"/>
        </w:rPr>
        <w:t>・</w:t>
      </w:r>
      <w:r w:rsidR="00E21B67" w:rsidRPr="00D41DFA">
        <w:rPr>
          <w:rFonts w:hint="eastAsia"/>
          <w:szCs w:val="18"/>
        </w:rPr>
        <w:t>写真</w:t>
      </w:r>
      <w:r w:rsidR="00E21B67">
        <w:rPr>
          <w:rFonts w:hint="eastAsia"/>
          <w:szCs w:val="18"/>
        </w:rPr>
        <w:t>・イラスト</w:t>
      </w:r>
      <w:r w:rsidR="00A5101E">
        <w:rPr>
          <w:rFonts w:hint="eastAsia"/>
          <w:szCs w:val="18"/>
        </w:rPr>
        <w:t>・表</w:t>
      </w:r>
      <w:r w:rsidR="00D41DFA" w:rsidRPr="00D41DFA">
        <w:rPr>
          <w:rFonts w:hint="eastAsia"/>
          <w:szCs w:val="18"/>
        </w:rPr>
        <w:t>を取り入れ</w:t>
      </w:r>
      <w:r w:rsidR="004928FA">
        <w:rPr>
          <w:rFonts w:hint="eastAsia"/>
          <w:szCs w:val="18"/>
        </w:rPr>
        <w:t>（</w:t>
      </w:r>
      <w:r w:rsidR="00A5101E">
        <w:rPr>
          <w:rFonts w:hint="eastAsia"/>
          <w:szCs w:val="18"/>
        </w:rPr>
        <w:t>少なくと</w:t>
      </w:r>
      <w:r w:rsidR="004928FA">
        <w:rPr>
          <w:rFonts w:hint="eastAsia"/>
          <w:szCs w:val="18"/>
        </w:rPr>
        <w:t>も</w:t>
      </w:r>
      <w:r w:rsidR="004928FA">
        <w:rPr>
          <w:rFonts w:hint="eastAsia"/>
          <w:szCs w:val="18"/>
        </w:rPr>
        <w:t>1</w:t>
      </w:r>
      <w:r w:rsidR="004928FA">
        <w:rPr>
          <w:rFonts w:hint="eastAsia"/>
          <w:szCs w:val="18"/>
        </w:rPr>
        <w:t>ページに</w:t>
      </w:r>
      <w:r w:rsidR="004928FA">
        <w:rPr>
          <w:rFonts w:hint="eastAsia"/>
          <w:szCs w:val="18"/>
        </w:rPr>
        <w:t>1</w:t>
      </w:r>
      <w:r w:rsidR="004928FA">
        <w:rPr>
          <w:rFonts w:hint="eastAsia"/>
          <w:szCs w:val="18"/>
        </w:rPr>
        <w:t>枚程度）</w:t>
      </w:r>
      <w:r w:rsidR="00D41DFA">
        <w:rPr>
          <w:rFonts w:hint="eastAsia"/>
          <w:szCs w:val="18"/>
        </w:rPr>
        <w:t>、</w:t>
      </w:r>
      <w:r w:rsidR="00A5101E">
        <w:rPr>
          <w:rFonts w:hint="eastAsia"/>
          <w:szCs w:val="18"/>
        </w:rPr>
        <w:t>いわゆる「です・ます調」で</w:t>
      </w:r>
      <w:r w:rsidR="006A746B">
        <w:rPr>
          <w:rFonts w:hint="eastAsia"/>
          <w:szCs w:val="18"/>
        </w:rPr>
        <w:t>（「ブックス」「読者の声」を除く）</w:t>
      </w:r>
      <w:r w:rsidR="00400170">
        <w:rPr>
          <w:rFonts w:hint="eastAsia"/>
          <w:szCs w:val="18"/>
        </w:rPr>
        <w:t>、</w:t>
      </w:r>
      <w:r w:rsidR="00D41DFA" w:rsidRPr="003D347A">
        <w:rPr>
          <w:rFonts w:hint="eastAsia"/>
          <w:szCs w:val="18"/>
        </w:rPr>
        <w:t>わかりやす</w:t>
      </w:r>
      <w:r w:rsidR="00DE0331" w:rsidRPr="003D347A">
        <w:rPr>
          <w:rFonts w:hint="eastAsia"/>
          <w:szCs w:val="18"/>
        </w:rPr>
        <w:t>く</w:t>
      </w:r>
      <w:r w:rsidR="00D41DFA" w:rsidRPr="003D347A">
        <w:rPr>
          <w:rFonts w:hint="eastAsia"/>
          <w:szCs w:val="18"/>
        </w:rPr>
        <w:t>平易な表現</w:t>
      </w:r>
      <w:r w:rsidR="00D41DFA" w:rsidRPr="00D41DFA">
        <w:rPr>
          <w:rFonts w:hint="eastAsia"/>
          <w:szCs w:val="18"/>
        </w:rPr>
        <w:t>を</w:t>
      </w:r>
      <w:r w:rsidR="004928FA">
        <w:rPr>
          <w:rFonts w:hint="eastAsia"/>
          <w:szCs w:val="18"/>
        </w:rPr>
        <w:t>心がけて</w:t>
      </w:r>
      <w:r w:rsidR="00D41DFA" w:rsidRPr="00D41DFA">
        <w:rPr>
          <w:rFonts w:hint="eastAsia"/>
          <w:szCs w:val="18"/>
        </w:rPr>
        <w:t>ください。</w:t>
      </w:r>
    </w:p>
    <w:p w14:paraId="3F0359AF" w14:textId="376D2A8D" w:rsidR="00AA0346" w:rsidRDefault="00AA0346" w:rsidP="00AA0346">
      <w:pPr>
        <w:rPr>
          <w:szCs w:val="18"/>
        </w:rPr>
      </w:pPr>
    </w:p>
    <w:p w14:paraId="5558DAFA" w14:textId="175472A6" w:rsidR="00AA0346" w:rsidRPr="008B053B" w:rsidRDefault="00AA0346" w:rsidP="00AA0346">
      <w:pPr>
        <w:rPr>
          <w:b/>
          <w:bCs/>
          <w:szCs w:val="18"/>
        </w:rPr>
      </w:pPr>
      <w:r>
        <w:rPr>
          <w:rFonts w:hint="eastAsia"/>
          <w:b/>
          <w:bCs/>
          <w:sz w:val="24"/>
          <w:szCs w:val="24"/>
        </w:rPr>
        <w:t>原稿の種類と規定ページ数</w:t>
      </w:r>
    </w:p>
    <w:p w14:paraId="10CFB727" w14:textId="4D0DD61A" w:rsidR="00E5711A" w:rsidRDefault="00A752FB" w:rsidP="00522458">
      <w:pPr>
        <w:ind w:firstLineChars="100" w:firstLine="193"/>
        <w:rPr>
          <w:szCs w:val="18"/>
        </w:rPr>
      </w:pPr>
      <w:r>
        <w:rPr>
          <w:rFonts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241645" wp14:editId="4363B7FC">
                <wp:simplePos x="0" y="0"/>
                <wp:positionH relativeFrom="column">
                  <wp:posOffset>8043</wp:posOffset>
                </wp:positionH>
                <wp:positionV relativeFrom="page">
                  <wp:posOffset>7635875</wp:posOffset>
                </wp:positionV>
                <wp:extent cx="2903855" cy="1743075"/>
                <wp:effectExtent l="0" t="0" r="4445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85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fb"/>
                              <w:tblW w:w="4543" w:type="dxa"/>
                              <w:tblInd w:w="-5" w:type="dxa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3272"/>
                            </w:tblGrid>
                            <w:tr w:rsidR="00EE7D13" w:rsidRPr="00EE7D13" w14:paraId="012ACB8E" w14:textId="77777777" w:rsidTr="00E357A8">
                              <w:trPr>
                                <w:trHeight w:val="263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5526A530" w14:textId="77777777" w:rsidR="003C68B9" w:rsidRPr="00EE7D13" w:rsidRDefault="003C68B9" w:rsidP="00A424E8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D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特集</w:t>
                                  </w:r>
                                </w:p>
                              </w:tc>
                              <w:tc>
                                <w:tcPr>
                                  <w:tcW w:w="3272" w:type="dxa"/>
                                  <w:vAlign w:val="center"/>
                                </w:tcPr>
                                <w:p w14:paraId="469C10E2" w14:textId="00F1BAD2" w:rsidR="003C68B9" w:rsidRPr="00EE7D13" w:rsidRDefault="003C68B9" w:rsidP="00A424E8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D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全体で</w:t>
                                  </w:r>
                                  <w:r w:rsidRPr="00EE7D13">
                                    <w:rPr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  <w:r w:rsidRPr="00EE7D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頁を目安に。</w:t>
                                  </w:r>
                                </w:p>
                                <w:p w14:paraId="6C407DE6" w14:textId="77777777" w:rsidR="003C68B9" w:rsidRPr="00EE7D13" w:rsidRDefault="003C68B9" w:rsidP="00A424E8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D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（記事ごとの規定はありません）</w:t>
                                  </w:r>
                                </w:p>
                              </w:tc>
                            </w:tr>
                            <w:tr w:rsidR="00EE7D13" w:rsidRPr="00EE7D13" w14:paraId="0E249179" w14:textId="77777777" w:rsidTr="00E357A8">
                              <w:trPr>
                                <w:trHeight w:val="565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61CFC8BF" w14:textId="77777777" w:rsidR="003C68B9" w:rsidRPr="00EE7D13" w:rsidRDefault="003C68B9" w:rsidP="00A424E8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D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シリーズ</w:t>
                                  </w:r>
                                </w:p>
                              </w:tc>
                              <w:tc>
                                <w:tcPr>
                                  <w:tcW w:w="3272" w:type="dxa"/>
                                  <w:vAlign w:val="center"/>
                                </w:tcPr>
                                <w:p w14:paraId="7B553022" w14:textId="02E3A370" w:rsidR="003C68B9" w:rsidRPr="00EE7D13" w:rsidRDefault="003C68B9" w:rsidP="00A424E8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D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「林業遺産紀行」</w:t>
                                  </w:r>
                                  <w:r w:rsidR="00645188" w:rsidRPr="00EE7D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「森をたべる」</w:t>
                                  </w:r>
                                  <w:r w:rsidRPr="00EE7D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「うごく森」「森めぐり」「現場の要請を受けての研究」は</w:t>
                                  </w:r>
                                  <w:r w:rsidRPr="00EE7D13">
                                    <w:rPr>
                                      <w:sz w:val="16"/>
                                      <w:szCs w:val="16"/>
                                    </w:rPr>
                                    <w:t>2~4</w:t>
                                  </w:r>
                                  <w:r w:rsidRPr="00EE7D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頁。「森をはかる」は</w:t>
                                  </w:r>
                                  <w:r w:rsidRPr="00EE7D13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EE7D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頁。</w:t>
                                  </w:r>
                                </w:p>
                              </w:tc>
                            </w:tr>
                            <w:tr w:rsidR="00EE7D13" w:rsidRPr="00EE7D13" w14:paraId="41A2F249" w14:textId="77777777" w:rsidTr="00E357A8">
                              <w:trPr>
                                <w:trHeight w:val="139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2BED9205" w14:textId="77777777" w:rsidR="003C68B9" w:rsidRPr="00EE7D13" w:rsidRDefault="003C68B9" w:rsidP="00A424E8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D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コラム</w:t>
                                  </w:r>
                                </w:p>
                              </w:tc>
                              <w:tc>
                                <w:tcPr>
                                  <w:tcW w:w="3272" w:type="dxa"/>
                                  <w:vAlign w:val="center"/>
                                </w:tcPr>
                                <w:p w14:paraId="54079318" w14:textId="541C2975" w:rsidR="003C68B9" w:rsidRPr="00EE7D13" w:rsidRDefault="003C68B9" w:rsidP="00A424E8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D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職場紹介「北から」「南から」</w:t>
                                  </w:r>
                                  <w:r w:rsidR="00E5711A" w:rsidRPr="00EE7D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および</w:t>
                                  </w:r>
                                  <w:r w:rsidRPr="00EE7D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「森の休憩室</w:t>
                                  </w:r>
                                  <w:r w:rsidRPr="00EE7D13">
                                    <w:rPr>
                                      <w:sz w:val="16"/>
                                      <w:szCs w:val="16"/>
                                    </w:rPr>
                                    <w:t>II</w:t>
                                  </w:r>
                                  <w:r w:rsidRPr="00EE7D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」、各</w:t>
                                  </w:r>
                                  <w:r w:rsidRPr="00EE7D13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EE7D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頁</w:t>
                                  </w:r>
                                  <w:r w:rsidR="007C63DB" w:rsidRPr="00EE7D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EE7D13" w:rsidRPr="00EE7D13" w14:paraId="1D8F964F" w14:textId="77777777" w:rsidTr="00E357A8">
                              <w:trPr>
                                <w:trHeight w:val="175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2335A9F2" w14:textId="1AB5B6A8" w:rsidR="00E5711A" w:rsidRPr="00EE7D13" w:rsidRDefault="00E5711A" w:rsidP="00E5711A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D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ブックス</w:t>
                                  </w:r>
                                </w:p>
                              </w:tc>
                              <w:tc>
                                <w:tcPr>
                                  <w:tcW w:w="3272" w:type="dxa"/>
                                  <w:vAlign w:val="center"/>
                                </w:tcPr>
                                <w:p w14:paraId="5CC57112" w14:textId="0E3297DC" w:rsidR="00E5711A" w:rsidRPr="00EE7D13" w:rsidRDefault="00E5711A" w:rsidP="00E5711A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D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本文</w:t>
                                  </w:r>
                                  <w:r w:rsidRPr="00EE7D13">
                                    <w:rPr>
                                      <w:sz w:val="16"/>
                                      <w:szCs w:val="16"/>
                                    </w:rPr>
                                    <w:t>1,500</w:t>
                                  </w:r>
                                  <w:r w:rsidRPr="00EE7D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字程度。</w:t>
                                  </w:r>
                                  <w:r w:rsidR="004F233D" w:rsidRPr="00EE7D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【投稿可】</w:t>
                                  </w:r>
                                </w:p>
                              </w:tc>
                            </w:tr>
                            <w:tr w:rsidR="00EE7D13" w:rsidRPr="00EE7D13" w14:paraId="09892A2F" w14:textId="77777777" w:rsidTr="00E357A8">
                              <w:trPr>
                                <w:trHeight w:val="195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28861537" w14:textId="1A28D897" w:rsidR="00E5711A" w:rsidRPr="00EE7D13" w:rsidRDefault="00E5711A" w:rsidP="00E5711A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D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研究トピックス</w:t>
                                  </w:r>
                                </w:p>
                              </w:tc>
                              <w:tc>
                                <w:tcPr>
                                  <w:tcW w:w="3272" w:type="dxa"/>
                                  <w:vAlign w:val="center"/>
                                </w:tcPr>
                                <w:p w14:paraId="3AE8A184" w14:textId="3B9A3C76" w:rsidR="00E5711A" w:rsidRPr="00EE7D13" w:rsidRDefault="00E5711A" w:rsidP="00E5711A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D13">
                                    <w:rPr>
                                      <w:sz w:val="16"/>
                                      <w:szCs w:val="16"/>
                                    </w:rPr>
                                    <w:t>~2</w:t>
                                  </w:r>
                                  <w:r w:rsidRPr="00EE7D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頁。</w:t>
                                  </w:r>
                                  <w:r w:rsidR="004F233D" w:rsidRPr="00EE7D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【投稿可】</w:t>
                                  </w:r>
                                </w:p>
                              </w:tc>
                            </w:tr>
                            <w:tr w:rsidR="00EE7D13" w:rsidRPr="00EE7D13" w14:paraId="008A0C77" w14:textId="77777777" w:rsidTr="00E357A8">
                              <w:trPr>
                                <w:trHeight w:val="207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6E240FC2" w14:textId="77777777" w:rsidR="00E5711A" w:rsidRPr="00EE7D13" w:rsidRDefault="00E5711A" w:rsidP="00E5711A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D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読者の声</w:t>
                                  </w:r>
                                </w:p>
                              </w:tc>
                              <w:tc>
                                <w:tcPr>
                                  <w:tcW w:w="3272" w:type="dxa"/>
                                  <w:vAlign w:val="center"/>
                                </w:tcPr>
                                <w:p w14:paraId="787D78A3" w14:textId="13028559" w:rsidR="00E5711A" w:rsidRPr="00EE7D13" w:rsidRDefault="00E5711A" w:rsidP="00E5711A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D13">
                                    <w:rPr>
                                      <w:sz w:val="16"/>
                                      <w:szCs w:val="16"/>
                                    </w:rPr>
                                    <w:t>~2</w:t>
                                  </w:r>
                                  <w:r w:rsidRPr="00EE7D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頁。</w:t>
                                  </w:r>
                                  <w:r w:rsidR="004F233D" w:rsidRPr="00EE7D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【投稿可】</w:t>
                                  </w:r>
                                </w:p>
                              </w:tc>
                            </w:tr>
                            <w:tr w:rsidR="00EE7D13" w:rsidRPr="00EE7D13" w14:paraId="457B45E8" w14:textId="77777777" w:rsidTr="00E357A8">
                              <w:trPr>
                                <w:trHeight w:val="207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133F2CD9" w14:textId="6B02D9B8" w:rsidR="00E5711A" w:rsidRPr="00EE7D13" w:rsidRDefault="00E5711A" w:rsidP="00E5711A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D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3272" w:type="dxa"/>
                                  <w:vAlign w:val="center"/>
                                </w:tcPr>
                                <w:p w14:paraId="79A8380D" w14:textId="64B0CDE7" w:rsidR="00E5711A" w:rsidRPr="00EE7D13" w:rsidRDefault="00E5711A" w:rsidP="00E5711A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D13">
                                    <w:rPr>
                                      <w:sz w:val="16"/>
                                      <w:szCs w:val="16"/>
                                    </w:rPr>
                                    <w:t>~2</w:t>
                                  </w:r>
                                  <w:r w:rsidRPr="00EE7D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頁。</w:t>
                                  </w:r>
                                  <w:r w:rsidR="00C34B91" w:rsidRPr="00EE7D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【投稿可】</w:t>
                                  </w:r>
                                </w:p>
                              </w:tc>
                            </w:tr>
                          </w:tbl>
                          <w:p w14:paraId="2ABE72E4" w14:textId="77777777" w:rsidR="003C68B9" w:rsidRPr="00EE7D13" w:rsidRDefault="003C68B9" w:rsidP="00A424E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2416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.65pt;margin-top:601.25pt;width:228.65pt;height:13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" filled="f" stroked="f" strokeweight=".5pt">
                <v:textbox inset="0,0,0,0">
                  <w:txbxContent>
                    <w:tbl>
                      <w:tblPr>
                        <w:tblStyle w:val="afb"/>
                        <w:tblW w:w="4543" w:type="dxa"/>
                        <w:tblInd w:w="-5" w:type="dxa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3272"/>
                      </w:tblGrid>
                      <w:tr w:rsidR="00EE7D13" w:rsidRPr="00EE7D13" w14:paraId="012ACB8E" w14:textId="77777777" w:rsidTr="00E357A8">
                        <w:trPr>
                          <w:trHeight w:val="263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5526A530" w14:textId="77777777" w:rsidR="003C68B9" w:rsidRPr="00EE7D13" w:rsidRDefault="003C68B9" w:rsidP="00A424E8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7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特集</w:t>
                            </w:r>
                          </w:p>
                        </w:tc>
                        <w:tc>
                          <w:tcPr>
                            <w:tcW w:w="3272" w:type="dxa"/>
                            <w:vAlign w:val="center"/>
                          </w:tcPr>
                          <w:p w14:paraId="469C10E2" w14:textId="00F1BAD2" w:rsidR="003C68B9" w:rsidRPr="00EE7D13" w:rsidRDefault="003C68B9" w:rsidP="00A424E8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7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全体で</w:t>
                            </w:r>
                            <w:r w:rsidRPr="00EE7D13"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 w:rsidRPr="00EE7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頁を目安に。</w:t>
                            </w:r>
                          </w:p>
                          <w:p w14:paraId="6C407DE6" w14:textId="77777777" w:rsidR="003C68B9" w:rsidRPr="00EE7D13" w:rsidRDefault="003C68B9" w:rsidP="00A424E8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7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（記事ごとの規定はありません）</w:t>
                            </w:r>
                          </w:p>
                        </w:tc>
                      </w:tr>
                      <w:tr w:rsidR="00EE7D13" w:rsidRPr="00EE7D13" w14:paraId="0E249179" w14:textId="77777777" w:rsidTr="00E357A8">
                        <w:trPr>
                          <w:trHeight w:val="565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61CFC8BF" w14:textId="77777777" w:rsidR="003C68B9" w:rsidRPr="00EE7D13" w:rsidRDefault="003C68B9" w:rsidP="00A424E8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7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シリーズ</w:t>
                            </w:r>
                          </w:p>
                        </w:tc>
                        <w:tc>
                          <w:tcPr>
                            <w:tcW w:w="3272" w:type="dxa"/>
                            <w:vAlign w:val="center"/>
                          </w:tcPr>
                          <w:p w14:paraId="7B553022" w14:textId="02E3A370" w:rsidR="003C68B9" w:rsidRPr="00EE7D13" w:rsidRDefault="003C68B9" w:rsidP="00A424E8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7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「林業遺産紀行」</w:t>
                            </w:r>
                            <w:r w:rsidR="00645188" w:rsidRPr="00EE7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「森をたべる」</w:t>
                            </w:r>
                            <w:r w:rsidRPr="00EE7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「うごく森」「森めぐり」「現場の要請を受けての研究」は</w:t>
                            </w:r>
                            <w:r w:rsidRPr="00EE7D13">
                              <w:rPr>
                                <w:sz w:val="16"/>
                                <w:szCs w:val="16"/>
                              </w:rPr>
                              <w:t>2~4</w:t>
                            </w:r>
                            <w:r w:rsidRPr="00EE7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頁。「森をはかる」は</w:t>
                            </w:r>
                            <w:r w:rsidRPr="00EE7D13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EE7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頁。</w:t>
                            </w:r>
                          </w:p>
                        </w:tc>
                      </w:tr>
                      <w:tr w:rsidR="00EE7D13" w:rsidRPr="00EE7D13" w14:paraId="41A2F249" w14:textId="77777777" w:rsidTr="00E357A8">
                        <w:trPr>
                          <w:trHeight w:val="139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2BED9205" w14:textId="77777777" w:rsidR="003C68B9" w:rsidRPr="00EE7D13" w:rsidRDefault="003C68B9" w:rsidP="00A424E8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7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コラム</w:t>
                            </w:r>
                          </w:p>
                        </w:tc>
                        <w:tc>
                          <w:tcPr>
                            <w:tcW w:w="3272" w:type="dxa"/>
                            <w:vAlign w:val="center"/>
                          </w:tcPr>
                          <w:p w14:paraId="54079318" w14:textId="541C2975" w:rsidR="003C68B9" w:rsidRPr="00EE7D13" w:rsidRDefault="003C68B9" w:rsidP="00A424E8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7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職場紹介「北から」「南から」</w:t>
                            </w:r>
                            <w:r w:rsidR="00E5711A" w:rsidRPr="00EE7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および</w:t>
                            </w:r>
                            <w:r w:rsidRPr="00EE7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「森の休憩室</w:t>
                            </w:r>
                            <w:r w:rsidRPr="00EE7D13">
                              <w:rPr>
                                <w:sz w:val="16"/>
                                <w:szCs w:val="16"/>
                              </w:rPr>
                              <w:t>II</w:t>
                            </w:r>
                            <w:r w:rsidRPr="00EE7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」、各</w:t>
                            </w:r>
                            <w:r w:rsidRPr="00EE7D1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EE7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頁</w:t>
                            </w:r>
                            <w:r w:rsidR="007C63DB" w:rsidRPr="00EE7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c>
                      </w:tr>
                      <w:tr w:rsidR="00EE7D13" w:rsidRPr="00EE7D13" w14:paraId="1D8F964F" w14:textId="77777777" w:rsidTr="00E357A8">
                        <w:trPr>
                          <w:trHeight w:val="175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2335A9F2" w14:textId="1AB5B6A8" w:rsidR="00E5711A" w:rsidRPr="00EE7D13" w:rsidRDefault="00E5711A" w:rsidP="00E5711A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7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ブックス</w:t>
                            </w:r>
                          </w:p>
                        </w:tc>
                        <w:tc>
                          <w:tcPr>
                            <w:tcW w:w="3272" w:type="dxa"/>
                            <w:vAlign w:val="center"/>
                          </w:tcPr>
                          <w:p w14:paraId="5CC57112" w14:textId="0E3297DC" w:rsidR="00E5711A" w:rsidRPr="00EE7D13" w:rsidRDefault="00E5711A" w:rsidP="00E5711A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7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本文</w:t>
                            </w:r>
                            <w:r w:rsidRPr="00EE7D13">
                              <w:rPr>
                                <w:sz w:val="16"/>
                                <w:szCs w:val="16"/>
                              </w:rPr>
                              <w:t>1,500</w:t>
                            </w:r>
                            <w:r w:rsidRPr="00EE7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字程度。</w:t>
                            </w:r>
                            <w:r w:rsidR="004F233D" w:rsidRPr="00EE7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【投稿可】</w:t>
                            </w:r>
                          </w:p>
                        </w:tc>
                      </w:tr>
                      <w:tr w:rsidR="00EE7D13" w:rsidRPr="00EE7D13" w14:paraId="09892A2F" w14:textId="77777777" w:rsidTr="00E357A8">
                        <w:trPr>
                          <w:trHeight w:val="195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28861537" w14:textId="1A28D897" w:rsidR="00E5711A" w:rsidRPr="00EE7D13" w:rsidRDefault="00E5711A" w:rsidP="00E5711A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7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研究トピックス</w:t>
                            </w:r>
                          </w:p>
                        </w:tc>
                        <w:tc>
                          <w:tcPr>
                            <w:tcW w:w="3272" w:type="dxa"/>
                            <w:vAlign w:val="center"/>
                          </w:tcPr>
                          <w:p w14:paraId="3AE8A184" w14:textId="3B9A3C76" w:rsidR="00E5711A" w:rsidRPr="00EE7D13" w:rsidRDefault="00E5711A" w:rsidP="00E5711A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7D13">
                              <w:rPr>
                                <w:sz w:val="16"/>
                                <w:szCs w:val="16"/>
                              </w:rPr>
                              <w:t>~2</w:t>
                            </w:r>
                            <w:r w:rsidRPr="00EE7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頁。</w:t>
                            </w:r>
                            <w:r w:rsidR="004F233D" w:rsidRPr="00EE7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【投稿可】</w:t>
                            </w:r>
                          </w:p>
                        </w:tc>
                      </w:tr>
                      <w:tr w:rsidR="00EE7D13" w:rsidRPr="00EE7D13" w14:paraId="008A0C77" w14:textId="77777777" w:rsidTr="00E357A8">
                        <w:trPr>
                          <w:trHeight w:val="207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6E240FC2" w14:textId="77777777" w:rsidR="00E5711A" w:rsidRPr="00EE7D13" w:rsidRDefault="00E5711A" w:rsidP="00E5711A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7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読者の声</w:t>
                            </w:r>
                          </w:p>
                        </w:tc>
                        <w:tc>
                          <w:tcPr>
                            <w:tcW w:w="3272" w:type="dxa"/>
                            <w:vAlign w:val="center"/>
                          </w:tcPr>
                          <w:p w14:paraId="787D78A3" w14:textId="13028559" w:rsidR="00E5711A" w:rsidRPr="00EE7D13" w:rsidRDefault="00E5711A" w:rsidP="00E5711A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7D13">
                              <w:rPr>
                                <w:sz w:val="16"/>
                                <w:szCs w:val="16"/>
                              </w:rPr>
                              <w:t>~2</w:t>
                            </w:r>
                            <w:r w:rsidRPr="00EE7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頁。</w:t>
                            </w:r>
                            <w:r w:rsidR="004F233D" w:rsidRPr="00EE7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【投稿可】</w:t>
                            </w:r>
                          </w:p>
                        </w:tc>
                      </w:tr>
                      <w:tr w:rsidR="00EE7D13" w:rsidRPr="00EE7D13" w14:paraId="457B45E8" w14:textId="77777777" w:rsidTr="00E357A8">
                        <w:trPr>
                          <w:trHeight w:val="207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133F2CD9" w14:textId="6B02D9B8" w:rsidR="00E5711A" w:rsidRPr="00EE7D13" w:rsidRDefault="00E5711A" w:rsidP="00E5711A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7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3272" w:type="dxa"/>
                            <w:vAlign w:val="center"/>
                          </w:tcPr>
                          <w:p w14:paraId="79A8380D" w14:textId="64B0CDE7" w:rsidR="00E5711A" w:rsidRPr="00EE7D13" w:rsidRDefault="00E5711A" w:rsidP="00E5711A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E7D13">
                              <w:rPr>
                                <w:sz w:val="16"/>
                                <w:szCs w:val="16"/>
                              </w:rPr>
                              <w:t>~2</w:t>
                            </w:r>
                            <w:r w:rsidRPr="00EE7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頁。</w:t>
                            </w:r>
                            <w:r w:rsidR="00C34B91" w:rsidRPr="00EE7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【投稿可】</w:t>
                            </w:r>
                          </w:p>
                        </w:tc>
                      </w:tr>
                    </w:tbl>
                    <w:p w14:paraId="2ABE72E4" w14:textId="77777777" w:rsidR="003C68B9" w:rsidRPr="00EE7D13" w:rsidRDefault="003C68B9" w:rsidP="00A424E8">
                      <w:pPr>
                        <w:jc w:val="left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2C1A70" wp14:editId="54006B2C">
                <wp:simplePos x="0" y="0"/>
                <wp:positionH relativeFrom="column">
                  <wp:posOffset>8043</wp:posOffset>
                </wp:positionH>
                <wp:positionV relativeFrom="page">
                  <wp:posOffset>7348220</wp:posOffset>
                </wp:positionV>
                <wp:extent cx="2853055" cy="286385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E91F13" w14:textId="50273F27" w:rsidR="003C68B9" w:rsidRPr="003E21BE" w:rsidRDefault="003C68B9" w:rsidP="001218E2">
                            <w:pPr>
                              <w:jc w:val="center"/>
                            </w:pPr>
                            <w:r w:rsidRPr="003E21BE">
                              <w:rPr>
                                <w:rFonts w:hint="eastAsia"/>
                              </w:rPr>
                              <w:t>表</w:t>
                            </w:r>
                            <w:r w:rsidRPr="003E21BE">
                              <w:t>-1</w:t>
                            </w:r>
                            <w:r w:rsidRPr="003E21B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F233D">
                              <w:rPr>
                                <w:rFonts w:hint="eastAsia"/>
                              </w:rPr>
                              <w:t>森林科学の</w:t>
                            </w:r>
                            <w:r w:rsidRPr="003E21BE">
                              <w:rPr>
                                <w:rFonts w:hint="eastAsia"/>
                              </w:rPr>
                              <w:t>原稿の種類と規定ページ数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C1A70" id="テキスト ボックス 7" o:spid="_x0000_s1031" type="#_x0000_t202" style="position:absolute;left:0;text-align:left;margin-left:.65pt;margin-top:578.6pt;width:224.65pt;height:22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" filled="f" stroked="f" strokeweight=".5pt">
                <v:textbox>
                  <w:txbxContent>
                    <w:p w14:paraId="25E91F13" w14:textId="50273F27" w:rsidR="003C68B9" w:rsidRPr="003E21BE" w:rsidRDefault="003C68B9" w:rsidP="001218E2">
                      <w:pPr>
                        <w:jc w:val="center"/>
                      </w:pPr>
                      <w:r w:rsidRPr="003E21BE">
                        <w:rPr>
                          <w:rFonts w:hint="eastAsia"/>
                        </w:rPr>
                        <w:t>表</w:t>
                      </w:r>
                      <w:r w:rsidRPr="003E21BE">
                        <w:t>-1</w:t>
                      </w:r>
                      <w:r w:rsidRPr="003E21BE">
                        <w:rPr>
                          <w:rFonts w:hint="eastAsia"/>
                        </w:rPr>
                        <w:t xml:space="preserve">　</w:t>
                      </w:r>
                      <w:r w:rsidR="004F233D">
                        <w:rPr>
                          <w:rFonts w:hint="eastAsia"/>
                        </w:rPr>
                        <w:t>森林科学の</w:t>
                      </w:r>
                      <w:r w:rsidRPr="003E21BE">
                        <w:rPr>
                          <w:rFonts w:hint="eastAsia"/>
                        </w:rPr>
                        <w:t>原稿の種類と規定ページ数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54040">
        <w:rPr>
          <w:rFonts w:hint="eastAsia"/>
          <w:szCs w:val="18"/>
        </w:rPr>
        <w:t>原稿</w:t>
      </w:r>
      <w:r w:rsidR="003E21BE">
        <w:rPr>
          <w:rFonts w:hint="eastAsia"/>
          <w:szCs w:val="18"/>
        </w:rPr>
        <w:t>の種類は、</w:t>
      </w:r>
      <w:r w:rsidR="003E21BE" w:rsidRPr="00EE7D13">
        <w:rPr>
          <w:rFonts w:hint="eastAsia"/>
          <w:szCs w:val="18"/>
        </w:rPr>
        <w:t>「特集」「シリーズ」「コラム」</w:t>
      </w:r>
      <w:r w:rsidR="004F233D" w:rsidRPr="00EE7D13">
        <w:rPr>
          <w:rFonts w:hint="eastAsia"/>
          <w:szCs w:val="18"/>
        </w:rPr>
        <w:t>「ブックス」「研究トピックス」「読者の声」と「その他」です。このうち「研究トピックス」「読者の声」「ブックス」</w:t>
      </w:r>
      <w:r w:rsidR="004F233D">
        <w:rPr>
          <w:rFonts w:hint="eastAsia"/>
          <w:szCs w:val="18"/>
        </w:rPr>
        <w:t>は、投稿原稿</w:t>
      </w:r>
      <w:r w:rsidR="006A746B">
        <w:rPr>
          <w:rFonts w:hint="eastAsia"/>
          <w:szCs w:val="18"/>
        </w:rPr>
        <w:t>も</w:t>
      </w:r>
      <w:r w:rsidR="004F233D">
        <w:rPr>
          <w:rFonts w:hint="eastAsia"/>
          <w:szCs w:val="18"/>
        </w:rPr>
        <w:t>受け付けています。</w:t>
      </w:r>
      <w:r w:rsidR="00354040">
        <w:rPr>
          <w:rFonts w:hint="eastAsia"/>
          <w:szCs w:val="18"/>
        </w:rPr>
        <w:t>種類ごとの規定ページ数は、表</w:t>
      </w:r>
      <w:r w:rsidR="00354040">
        <w:rPr>
          <w:szCs w:val="18"/>
        </w:rPr>
        <w:t>-1</w:t>
      </w:r>
      <w:r w:rsidR="00354040">
        <w:rPr>
          <w:rFonts w:hint="eastAsia"/>
          <w:szCs w:val="18"/>
        </w:rPr>
        <w:t>の通りです。</w:t>
      </w:r>
      <w:r w:rsidR="00E5711A">
        <w:rPr>
          <w:rFonts w:hint="eastAsia"/>
          <w:szCs w:val="18"/>
        </w:rPr>
        <w:t>「</w:t>
      </w:r>
      <w:r w:rsidR="00266A32">
        <w:rPr>
          <w:rFonts w:hint="eastAsia"/>
          <w:szCs w:val="18"/>
        </w:rPr>
        <w:t>その他</w:t>
      </w:r>
      <w:r w:rsidR="00E5711A">
        <w:rPr>
          <w:rFonts w:hint="eastAsia"/>
          <w:szCs w:val="18"/>
        </w:rPr>
        <w:t>」</w:t>
      </w:r>
      <w:r w:rsidR="00266A32">
        <w:rPr>
          <w:rFonts w:hint="eastAsia"/>
          <w:szCs w:val="18"/>
        </w:rPr>
        <w:t>の記事は、編集主事にご相談ください。</w:t>
      </w:r>
    </w:p>
    <w:p w14:paraId="4CD59A69" w14:textId="665A92C5" w:rsidR="00AA0346" w:rsidRDefault="00266A32" w:rsidP="00522458">
      <w:pPr>
        <w:ind w:firstLineChars="100" w:firstLine="181"/>
        <w:rPr>
          <w:szCs w:val="18"/>
        </w:rPr>
      </w:pPr>
      <w:r>
        <w:rPr>
          <w:szCs w:val="18"/>
        </w:rPr>
        <w:t>1</w:t>
      </w:r>
      <w:r>
        <w:rPr>
          <w:rFonts w:hint="eastAsia"/>
          <w:szCs w:val="18"/>
        </w:rPr>
        <w:t>ページは</w:t>
      </w:r>
      <w:r>
        <w:rPr>
          <w:szCs w:val="18"/>
        </w:rPr>
        <w:t>A4</w:t>
      </w:r>
      <w:r>
        <w:rPr>
          <w:rFonts w:hint="eastAsia"/>
          <w:szCs w:val="18"/>
        </w:rPr>
        <w:t>に</w:t>
      </w:r>
      <w:r>
        <w:rPr>
          <w:szCs w:val="18"/>
        </w:rPr>
        <w:t>35</w:t>
      </w:r>
      <w:r>
        <w:rPr>
          <w:rFonts w:hint="eastAsia"/>
          <w:szCs w:val="18"/>
        </w:rPr>
        <w:t>行、</w:t>
      </w:r>
      <w:r>
        <w:rPr>
          <w:rFonts w:hint="eastAsia"/>
          <w:szCs w:val="18"/>
        </w:rPr>
        <w:t>2</w:t>
      </w:r>
      <w:r>
        <w:rPr>
          <w:rFonts w:hint="eastAsia"/>
          <w:szCs w:val="18"/>
        </w:rPr>
        <w:t>段組で、</w:t>
      </w:r>
      <w:r>
        <w:rPr>
          <w:rFonts w:hint="eastAsia"/>
          <w:szCs w:val="18"/>
        </w:rPr>
        <w:t>1</w:t>
      </w:r>
      <w:r>
        <w:rPr>
          <w:rFonts w:hint="eastAsia"/>
          <w:szCs w:val="18"/>
        </w:rPr>
        <w:t>行は</w:t>
      </w:r>
      <w:r>
        <w:rPr>
          <w:rFonts w:hint="eastAsia"/>
          <w:szCs w:val="18"/>
        </w:rPr>
        <w:t>25</w:t>
      </w:r>
      <w:r>
        <w:rPr>
          <w:rFonts w:hint="eastAsia"/>
          <w:szCs w:val="18"/>
        </w:rPr>
        <w:t>文字です</w:t>
      </w:r>
      <w:r w:rsidR="00F14352">
        <w:rPr>
          <w:rFonts w:hint="eastAsia"/>
          <w:szCs w:val="18"/>
        </w:rPr>
        <w:t>（「森の休憩室</w:t>
      </w:r>
      <w:r w:rsidR="00F14352">
        <w:rPr>
          <w:szCs w:val="18"/>
        </w:rPr>
        <w:t>II</w:t>
      </w:r>
      <w:r w:rsidR="00F14352">
        <w:rPr>
          <w:rFonts w:hint="eastAsia"/>
          <w:szCs w:val="18"/>
        </w:rPr>
        <w:t>」「ブックス」</w:t>
      </w:r>
      <w:r w:rsidR="005E47D0">
        <w:rPr>
          <w:rFonts w:hint="eastAsia"/>
          <w:szCs w:val="18"/>
        </w:rPr>
        <w:t>「読者の声」</w:t>
      </w:r>
      <w:r w:rsidR="00F14352">
        <w:rPr>
          <w:rFonts w:hint="eastAsia"/>
          <w:szCs w:val="18"/>
        </w:rPr>
        <w:t>を除く）</w:t>
      </w:r>
      <w:r>
        <w:rPr>
          <w:rFonts w:hint="eastAsia"/>
          <w:szCs w:val="18"/>
        </w:rPr>
        <w:t>。</w:t>
      </w:r>
      <w:r w:rsidR="006A746B">
        <w:rPr>
          <w:rFonts w:hint="eastAsia"/>
          <w:szCs w:val="18"/>
        </w:rPr>
        <w:t>図を</w:t>
      </w:r>
      <w:r w:rsidR="006A746B">
        <w:rPr>
          <w:rFonts w:hint="eastAsia"/>
          <w:szCs w:val="18"/>
        </w:rPr>
        <w:t>1</w:t>
      </w:r>
      <w:r w:rsidR="006A746B">
        <w:rPr>
          <w:rFonts w:hint="eastAsia"/>
          <w:szCs w:val="18"/>
        </w:rPr>
        <w:t>枚入れた場合、およそ</w:t>
      </w:r>
      <w:r w:rsidR="006A746B">
        <w:rPr>
          <w:szCs w:val="18"/>
        </w:rPr>
        <w:t>1,200</w:t>
      </w:r>
      <w:r w:rsidR="006A746B">
        <w:rPr>
          <w:rFonts w:hint="eastAsia"/>
          <w:szCs w:val="18"/>
        </w:rPr>
        <w:t>字／ページとなります。</w:t>
      </w:r>
      <w:r w:rsidR="00354040">
        <w:rPr>
          <w:rFonts w:hint="eastAsia"/>
          <w:szCs w:val="18"/>
        </w:rPr>
        <w:t>規定ページ数に収まるよう、原稿をご準備ください。</w:t>
      </w:r>
      <w:r w:rsidR="003C68B9">
        <w:rPr>
          <w:rFonts w:hint="eastAsia"/>
          <w:szCs w:val="18"/>
        </w:rPr>
        <w:t>分量の確認に、本レイアウト見本をご</w:t>
      </w:r>
      <w:r w:rsidR="006A746B">
        <w:rPr>
          <w:rFonts w:hint="eastAsia"/>
          <w:szCs w:val="18"/>
        </w:rPr>
        <w:t>活用</w:t>
      </w:r>
      <w:r w:rsidR="003C68B9">
        <w:rPr>
          <w:rFonts w:hint="eastAsia"/>
          <w:szCs w:val="18"/>
        </w:rPr>
        <w:t>ください</w:t>
      </w:r>
      <w:r w:rsidR="006A746B">
        <w:rPr>
          <w:rFonts w:hint="eastAsia"/>
          <w:szCs w:val="18"/>
        </w:rPr>
        <w:t>。ただし、</w:t>
      </w:r>
      <w:r w:rsidR="003C68B9">
        <w:rPr>
          <w:rFonts w:hint="eastAsia"/>
          <w:szCs w:val="18"/>
        </w:rPr>
        <w:t>図・図の説明の余白、禁則処理などにより、実際の版組みと若干異なります</w:t>
      </w:r>
      <w:r w:rsidR="00A424E8">
        <w:rPr>
          <w:rFonts w:hint="eastAsia"/>
          <w:szCs w:val="18"/>
        </w:rPr>
        <w:t>ので、参考程度に</w:t>
      </w:r>
      <w:r w:rsidR="003C68B9">
        <w:rPr>
          <w:rFonts w:hint="eastAsia"/>
          <w:szCs w:val="18"/>
        </w:rPr>
        <w:t>。</w:t>
      </w:r>
    </w:p>
    <w:p w14:paraId="5FE0A657" w14:textId="03257347" w:rsidR="00D334AB" w:rsidRDefault="006723B1" w:rsidP="006723B1">
      <w:pPr>
        <w:ind w:firstLineChars="100" w:firstLine="181"/>
        <w:rPr>
          <w:szCs w:val="18"/>
        </w:rPr>
      </w:pPr>
      <w:r>
        <w:rPr>
          <w:rFonts w:hint="eastAsia"/>
          <w:szCs w:val="18"/>
        </w:rPr>
        <w:t>各記事</w:t>
      </w:r>
      <w:r>
        <w:rPr>
          <w:rFonts w:hint="eastAsia"/>
          <w:szCs w:val="18"/>
        </w:rPr>
        <w:t>1</w:t>
      </w:r>
      <w:r>
        <w:rPr>
          <w:rFonts w:hint="eastAsia"/>
          <w:szCs w:val="18"/>
        </w:rPr>
        <w:t>ページ目</w:t>
      </w:r>
      <w:r w:rsidR="00B22C5D">
        <w:rPr>
          <w:rFonts w:hint="eastAsia"/>
          <w:szCs w:val="18"/>
        </w:rPr>
        <w:t>に</w:t>
      </w:r>
      <w:r w:rsidR="00266A32">
        <w:rPr>
          <w:rFonts w:hint="eastAsia"/>
          <w:szCs w:val="18"/>
        </w:rPr>
        <w:t>は</w:t>
      </w:r>
      <w:r w:rsidR="00B22C5D">
        <w:rPr>
          <w:rFonts w:hint="eastAsia"/>
          <w:szCs w:val="18"/>
        </w:rPr>
        <w:t>、</w:t>
      </w:r>
      <w:r>
        <w:rPr>
          <w:rFonts w:hint="eastAsia"/>
          <w:szCs w:val="18"/>
        </w:rPr>
        <w:t>タイトルおよび著者名が入るヘッダースペース</w:t>
      </w:r>
      <w:r w:rsidR="00B22C5D">
        <w:rPr>
          <w:rFonts w:hint="eastAsia"/>
          <w:szCs w:val="18"/>
        </w:rPr>
        <w:t>が</w:t>
      </w:r>
      <w:r w:rsidR="001A5569">
        <w:rPr>
          <w:rFonts w:hint="eastAsia"/>
          <w:szCs w:val="18"/>
        </w:rPr>
        <w:t>あ</w:t>
      </w:r>
      <w:r w:rsidR="00B22C5D">
        <w:rPr>
          <w:rFonts w:hint="eastAsia"/>
          <w:szCs w:val="18"/>
        </w:rPr>
        <w:t>ります。</w:t>
      </w:r>
      <w:r w:rsidR="00B10481">
        <w:rPr>
          <w:rFonts w:hint="eastAsia"/>
          <w:szCs w:val="18"/>
        </w:rPr>
        <w:t>基本は</w:t>
      </w:r>
      <w:r w:rsidR="00B10481">
        <w:rPr>
          <w:szCs w:val="18"/>
        </w:rPr>
        <w:t>5</w:t>
      </w:r>
      <w:r w:rsidR="00B10481">
        <w:rPr>
          <w:rFonts w:hint="eastAsia"/>
          <w:szCs w:val="18"/>
        </w:rPr>
        <w:t>行分で、</w:t>
      </w:r>
      <w:r w:rsidR="00645188">
        <w:rPr>
          <w:rFonts w:hint="eastAsia"/>
          <w:szCs w:val="18"/>
        </w:rPr>
        <w:t>記事タイトル（サブタイトルを含む）や著者</w:t>
      </w:r>
      <w:r w:rsidR="006A746B">
        <w:rPr>
          <w:rFonts w:hint="eastAsia"/>
          <w:szCs w:val="18"/>
        </w:rPr>
        <w:t>行</w:t>
      </w:r>
      <w:r w:rsidR="00645188">
        <w:rPr>
          <w:rFonts w:hint="eastAsia"/>
          <w:szCs w:val="18"/>
        </w:rPr>
        <w:t>が</w:t>
      </w:r>
      <w:r w:rsidR="00645188">
        <w:rPr>
          <w:rFonts w:hint="eastAsia"/>
          <w:szCs w:val="18"/>
        </w:rPr>
        <w:t>2</w:t>
      </w:r>
      <w:r w:rsidR="00645188">
        <w:rPr>
          <w:rFonts w:hint="eastAsia"/>
          <w:szCs w:val="18"/>
        </w:rPr>
        <w:t>行、</w:t>
      </w:r>
      <w:r w:rsidR="00645188">
        <w:rPr>
          <w:rFonts w:hint="eastAsia"/>
          <w:szCs w:val="18"/>
        </w:rPr>
        <w:t>3</w:t>
      </w:r>
      <w:r w:rsidR="00645188">
        <w:rPr>
          <w:rFonts w:hint="eastAsia"/>
          <w:szCs w:val="18"/>
        </w:rPr>
        <w:t>行と増えると、ヘッダースペースも</w:t>
      </w:r>
      <w:r w:rsidR="006A746B">
        <w:rPr>
          <w:rFonts w:hint="eastAsia"/>
          <w:szCs w:val="18"/>
        </w:rPr>
        <w:t>相応に</w:t>
      </w:r>
      <w:r w:rsidR="00645188">
        <w:rPr>
          <w:rFonts w:hint="eastAsia"/>
          <w:szCs w:val="18"/>
        </w:rPr>
        <w:t>広</w:t>
      </w:r>
      <w:r w:rsidR="006A746B">
        <w:rPr>
          <w:rFonts w:hint="eastAsia"/>
          <w:szCs w:val="18"/>
        </w:rPr>
        <w:t>くな</w:t>
      </w:r>
      <w:r w:rsidR="00645188">
        <w:rPr>
          <w:rFonts w:hint="eastAsia"/>
          <w:szCs w:val="18"/>
        </w:rPr>
        <w:t>ります。</w:t>
      </w:r>
      <w:r w:rsidR="006A746B">
        <w:rPr>
          <w:rFonts w:hint="eastAsia"/>
          <w:szCs w:val="18"/>
        </w:rPr>
        <w:t>なお、</w:t>
      </w:r>
      <w:r w:rsidR="006A746B">
        <w:rPr>
          <w:szCs w:val="18"/>
        </w:rPr>
        <w:t>1</w:t>
      </w:r>
      <w:r w:rsidR="006A746B">
        <w:rPr>
          <w:rFonts w:hint="eastAsia"/>
          <w:szCs w:val="18"/>
        </w:rPr>
        <w:t>頁目</w:t>
      </w:r>
      <w:r w:rsidR="007E509E">
        <w:rPr>
          <w:rFonts w:hint="eastAsia"/>
          <w:szCs w:val="18"/>
        </w:rPr>
        <w:t>（</w:t>
      </w:r>
      <w:r w:rsidR="006A746B">
        <w:rPr>
          <w:rFonts w:hint="eastAsia"/>
          <w:szCs w:val="18"/>
        </w:rPr>
        <w:t>巻頭言</w:t>
      </w:r>
      <w:r w:rsidR="007E509E">
        <w:rPr>
          <w:rFonts w:hint="eastAsia"/>
          <w:szCs w:val="18"/>
        </w:rPr>
        <w:t>）以降の特集記事や「森をはかる」では、</w:t>
      </w:r>
      <w:r w:rsidR="007E509E">
        <w:rPr>
          <w:rFonts w:hint="eastAsia"/>
          <w:szCs w:val="18"/>
        </w:rPr>
        <w:t>4</w:t>
      </w:r>
      <w:r w:rsidR="007E509E">
        <w:rPr>
          <w:rFonts w:hint="eastAsia"/>
          <w:szCs w:val="18"/>
        </w:rPr>
        <w:t>行分にまで詰めることもできます。</w:t>
      </w:r>
      <w:r w:rsidR="00645188">
        <w:rPr>
          <w:rFonts w:hint="eastAsia"/>
          <w:szCs w:val="18"/>
        </w:rPr>
        <w:t>また、</w:t>
      </w:r>
      <w:r>
        <w:rPr>
          <w:rFonts w:hint="eastAsia"/>
          <w:szCs w:val="18"/>
        </w:rPr>
        <w:t>シリーズ</w:t>
      </w:r>
      <w:r w:rsidR="006A746B">
        <w:rPr>
          <w:rFonts w:hint="eastAsia"/>
          <w:szCs w:val="18"/>
        </w:rPr>
        <w:t>記事</w:t>
      </w:r>
      <w:r w:rsidR="00645188">
        <w:rPr>
          <w:rFonts w:hint="eastAsia"/>
          <w:szCs w:val="18"/>
        </w:rPr>
        <w:t>のヘッダー</w:t>
      </w:r>
      <w:r w:rsidR="00EC24D3">
        <w:rPr>
          <w:rFonts w:hint="eastAsia"/>
          <w:szCs w:val="18"/>
        </w:rPr>
        <w:t>はそれぞれ行数</w:t>
      </w:r>
      <w:r w:rsidR="00645188">
        <w:rPr>
          <w:rFonts w:hint="eastAsia"/>
          <w:szCs w:val="18"/>
        </w:rPr>
        <w:t>固定</w:t>
      </w:r>
      <w:r w:rsidR="00EC24D3">
        <w:rPr>
          <w:rFonts w:hint="eastAsia"/>
          <w:szCs w:val="18"/>
        </w:rPr>
        <w:t>とな</w:t>
      </w:r>
      <w:r w:rsidR="006A746B">
        <w:rPr>
          <w:rFonts w:hint="eastAsia"/>
          <w:szCs w:val="18"/>
        </w:rPr>
        <w:t>ってい</w:t>
      </w:r>
      <w:r w:rsidR="00EC24D3">
        <w:rPr>
          <w:rFonts w:hint="eastAsia"/>
          <w:szCs w:val="18"/>
        </w:rPr>
        <w:t>ます</w:t>
      </w:r>
      <w:r w:rsidR="00645188">
        <w:rPr>
          <w:rFonts w:hint="eastAsia"/>
          <w:szCs w:val="18"/>
        </w:rPr>
        <w:t>（</w:t>
      </w:r>
      <w:r w:rsidR="000805A6">
        <w:rPr>
          <w:rFonts w:hint="eastAsia"/>
          <w:szCs w:val="18"/>
        </w:rPr>
        <w:t>「林業遺産</w:t>
      </w:r>
      <w:r w:rsidR="00645188">
        <w:rPr>
          <w:rFonts w:hint="eastAsia"/>
          <w:szCs w:val="18"/>
        </w:rPr>
        <w:t>紀行</w:t>
      </w:r>
      <w:r w:rsidR="000805A6">
        <w:rPr>
          <w:rFonts w:hint="eastAsia"/>
          <w:szCs w:val="18"/>
        </w:rPr>
        <w:t>」</w:t>
      </w:r>
      <w:r w:rsidR="00CA4CC0">
        <w:rPr>
          <w:rFonts w:hint="eastAsia"/>
          <w:szCs w:val="18"/>
        </w:rPr>
        <w:t>「森めぐり」</w:t>
      </w:r>
      <w:r w:rsidR="006A746B">
        <w:rPr>
          <w:szCs w:val="18"/>
        </w:rPr>
        <w:t>6</w:t>
      </w:r>
      <w:r w:rsidR="006A746B">
        <w:rPr>
          <w:rFonts w:hint="eastAsia"/>
          <w:szCs w:val="18"/>
        </w:rPr>
        <w:t>行</w:t>
      </w:r>
      <w:r w:rsidR="00EC24D3">
        <w:rPr>
          <w:rFonts w:hint="eastAsia"/>
          <w:szCs w:val="18"/>
        </w:rPr>
        <w:t>、</w:t>
      </w:r>
      <w:r w:rsidR="00645188">
        <w:rPr>
          <w:rFonts w:hint="eastAsia"/>
          <w:szCs w:val="18"/>
        </w:rPr>
        <w:t>「森をたべる」「うごく森」</w:t>
      </w:r>
      <w:r w:rsidR="006A746B">
        <w:rPr>
          <w:rFonts w:hint="eastAsia"/>
          <w:szCs w:val="18"/>
        </w:rPr>
        <w:t>7</w:t>
      </w:r>
      <w:r w:rsidR="006A746B">
        <w:rPr>
          <w:rFonts w:hint="eastAsia"/>
          <w:szCs w:val="18"/>
        </w:rPr>
        <w:t>行</w:t>
      </w:r>
      <w:r w:rsidR="00645188">
        <w:rPr>
          <w:rFonts w:hint="eastAsia"/>
          <w:szCs w:val="18"/>
        </w:rPr>
        <w:t>、</w:t>
      </w:r>
      <w:r w:rsidR="000805A6">
        <w:rPr>
          <w:rFonts w:hint="eastAsia"/>
          <w:szCs w:val="18"/>
        </w:rPr>
        <w:t>「現場の要請を受けての研究」</w:t>
      </w:r>
      <w:r w:rsidR="006A746B">
        <w:rPr>
          <w:szCs w:val="18"/>
        </w:rPr>
        <w:t>8</w:t>
      </w:r>
      <w:r w:rsidR="006A746B">
        <w:rPr>
          <w:rFonts w:hint="eastAsia"/>
          <w:szCs w:val="18"/>
        </w:rPr>
        <w:t>行</w:t>
      </w:r>
      <w:r w:rsidR="00645188">
        <w:rPr>
          <w:rFonts w:hint="eastAsia"/>
          <w:szCs w:val="18"/>
        </w:rPr>
        <w:t>）</w:t>
      </w:r>
      <w:r>
        <w:rPr>
          <w:rFonts w:hint="eastAsia"/>
          <w:szCs w:val="18"/>
        </w:rPr>
        <w:t>。</w:t>
      </w:r>
    </w:p>
    <w:p w14:paraId="5F3DAD70" w14:textId="2677C1B3" w:rsidR="00E23C5D" w:rsidRDefault="00E23C5D" w:rsidP="00807A1B">
      <w:pPr>
        <w:rPr>
          <w:szCs w:val="18"/>
        </w:rPr>
      </w:pPr>
    </w:p>
    <w:p w14:paraId="5B4EB26A" w14:textId="62753DFF" w:rsidR="00B10481" w:rsidRPr="00B61A4E" w:rsidRDefault="00B10481" w:rsidP="00807A1B">
      <w:pPr>
        <w:rPr>
          <w:b/>
          <w:bCs/>
          <w:sz w:val="24"/>
          <w:szCs w:val="24"/>
        </w:rPr>
      </w:pPr>
      <w:r w:rsidRPr="00B61A4E">
        <w:rPr>
          <w:rFonts w:hint="eastAsia"/>
          <w:b/>
          <w:bCs/>
          <w:sz w:val="24"/>
          <w:szCs w:val="24"/>
        </w:rPr>
        <w:t>原稿ファイルの構成</w:t>
      </w:r>
    </w:p>
    <w:p w14:paraId="20AC20BE" w14:textId="19B770AE" w:rsidR="00440DB8" w:rsidRDefault="00B61A4E" w:rsidP="008B337D">
      <w:pPr>
        <w:ind w:firstLineChars="100" w:firstLine="181"/>
        <w:rPr>
          <w:szCs w:val="18"/>
        </w:rPr>
      </w:pPr>
      <w:r>
        <w:rPr>
          <w:rFonts w:hint="eastAsia"/>
          <w:szCs w:val="18"/>
        </w:rPr>
        <w:t>原稿は、</w:t>
      </w:r>
      <w:r w:rsidR="007C63DB">
        <w:rPr>
          <w:rFonts w:hint="eastAsia"/>
          <w:szCs w:val="18"/>
        </w:rPr>
        <w:t>タイトル、著者名</w:t>
      </w:r>
      <w:r w:rsidR="006A746B">
        <w:rPr>
          <w:rFonts w:hint="eastAsia"/>
          <w:szCs w:val="18"/>
        </w:rPr>
        <w:t>と所属</w:t>
      </w:r>
      <w:r w:rsidR="007C63DB">
        <w:rPr>
          <w:rFonts w:hint="eastAsia"/>
          <w:szCs w:val="18"/>
        </w:rPr>
        <w:t>、</w:t>
      </w:r>
      <w:r w:rsidR="00FE7AF5">
        <w:rPr>
          <w:rFonts w:hint="eastAsia"/>
          <w:szCs w:val="18"/>
        </w:rPr>
        <w:t>本文等を含むテキストファイルと図表等を別々に作成し、メールで</w:t>
      </w:r>
      <w:r w:rsidR="00440DB8">
        <w:rPr>
          <w:rFonts w:hint="eastAsia"/>
          <w:szCs w:val="18"/>
        </w:rPr>
        <w:t>担当編集委員または</w:t>
      </w:r>
      <w:r w:rsidR="00FE7AF5">
        <w:rPr>
          <w:rFonts w:hint="eastAsia"/>
          <w:szCs w:val="18"/>
        </w:rPr>
        <w:t>編集主事宛に提出してください。</w:t>
      </w:r>
      <w:r w:rsidR="00423072">
        <w:rPr>
          <w:rFonts w:hint="eastAsia"/>
          <w:szCs w:val="18"/>
        </w:rPr>
        <w:t>なお、投稿原稿の場合は</w:t>
      </w:r>
      <w:r w:rsidR="00423072" w:rsidRPr="00423072">
        <w:rPr>
          <w:rFonts w:hint="eastAsia"/>
          <w:szCs w:val="18"/>
        </w:rPr>
        <w:t>投稿連絡票</w:t>
      </w:r>
      <w:r w:rsidR="00423072">
        <w:rPr>
          <w:rFonts w:hint="eastAsia"/>
          <w:szCs w:val="18"/>
        </w:rPr>
        <w:t>（</w:t>
      </w:r>
      <w:r w:rsidR="00423072" w:rsidRPr="00B61A4E">
        <w:rPr>
          <w:rFonts w:hint="eastAsia"/>
          <w:szCs w:val="18"/>
        </w:rPr>
        <w:t>表題</w:t>
      </w:r>
      <w:r w:rsidR="00423072">
        <w:rPr>
          <w:rFonts w:hint="eastAsia"/>
          <w:szCs w:val="18"/>
        </w:rPr>
        <w:t>・</w:t>
      </w:r>
      <w:r w:rsidR="00423072" w:rsidRPr="00B61A4E">
        <w:rPr>
          <w:rFonts w:hint="eastAsia"/>
          <w:szCs w:val="18"/>
        </w:rPr>
        <w:t>著者名</w:t>
      </w:r>
      <w:r w:rsidR="00423072">
        <w:rPr>
          <w:rFonts w:hint="eastAsia"/>
          <w:szCs w:val="18"/>
        </w:rPr>
        <w:t>・</w:t>
      </w:r>
      <w:r w:rsidR="00423072" w:rsidRPr="00B61A4E">
        <w:rPr>
          <w:rFonts w:hint="eastAsia"/>
          <w:szCs w:val="18"/>
        </w:rPr>
        <w:t>所属先</w:t>
      </w:r>
      <w:r w:rsidR="00423072">
        <w:rPr>
          <w:rFonts w:hint="eastAsia"/>
          <w:szCs w:val="18"/>
        </w:rPr>
        <w:t>・</w:t>
      </w:r>
      <w:r w:rsidR="00423072" w:rsidRPr="00B61A4E">
        <w:rPr>
          <w:rFonts w:hint="eastAsia"/>
          <w:szCs w:val="18"/>
        </w:rPr>
        <w:t>原稿</w:t>
      </w:r>
      <w:r w:rsidR="00423072">
        <w:rPr>
          <w:rFonts w:hint="eastAsia"/>
          <w:szCs w:val="18"/>
        </w:rPr>
        <w:t>の</w:t>
      </w:r>
      <w:r w:rsidR="00423072" w:rsidRPr="00B61A4E">
        <w:rPr>
          <w:rFonts w:hint="eastAsia"/>
          <w:szCs w:val="18"/>
        </w:rPr>
        <w:t>種類</w:t>
      </w:r>
      <w:r w:rsidR="00423072">
        <w:rPr>
          <w:rFonts w:hint="eastAsia"/>
          <w:szCs w:val="18"/>
        </w:rPr>
        <w:t>・</w:t>
      </w:r>
      <w:r w:rsidR="00423072" w:rsidRPr="00B61A4E">
        <w:rPr>
          <w:rFonts w:hint="eastAsia"/>
          <w:szCs w:val="18"/>
        </w:rPr>
        <w:t>住所</w:t>
      </w:r>
      <w:r w:rsidR="00423072">
        <w:rPr>
          <w:rFonts w:hint="eastAsia"/>
          <w:szCs w:val="18"/>
        </w:rPr>
        <w:t>、</w:t>
      </w:r>
      <w:r w:rsidR="00423072" w:rsidRPr="00B61A4E">
        <w:rPr>
          <w:rFonts w:hint="eastAsia"/>
          <w:szCs w:val="18"/>
        </w:rPr>
        <w:t>電話番号</w:t>
      </w:r>
      <w:r w:rsidR="00423072">
        <w:rPr>
          <w:rFonts w:hint="eastAsia"/>
          <w:szCs w:val="18"/>
        </w:rPr>
        <w:t>、</w:t>
      </w:r>
      <w:r w:rsidR="00423072" w:rsidRPr="00B61A4E">
        <w:rPr>
          <w:rFonts w:hint="eastAsia"/>
          <w:szCs w:val="18"/>
        </w:rPr>
        <w:t>電子メールアドレス</w:t>
      </w:r>
      <w:r w:rsidR="00423072">
        <w:rPr>
          <w:rFonts w:hint="eastAsia"/>
          <w:szCs w:val="18"/>
        </w:rPr>
        <w:t>等の</w:t>
      </w:r>
      <w:r w:rsidR="00423072" w:rsidRPr="00B61A4E">
        <w:rPr>
          <w:rFonts w:hint="eastAsia"/>
          <w:szCs w:val="18"/>
        </w:rPr>
        <w:t>連絡先</w:t>
      </w:r>
      <w:r w:rsidR="005A7E2A">
        <w:rPr>
          <w:rFonts w:hint="eastAsia"/>
          <w:szCs w:val="18"/>
        </w:rPr>
        <w:t>）</w:t>
      </w:r>
      <w:r w:rsidR="007C63DB">
        <w:rPr>
          <w:rFonts w:hint="eastAsia"/>
          <w:szCs w:val="18"/>
        </w:rPr>
        <w:t>を</w:t>
      </w:r>
      <w:r w:rsidR="00423072">
        <w:rPr>
          <w:rFonts w:hint="eastAsia"/>
          <w:szCs w:val="18"/>
        </w:rPr>
        <w:t>、</w:t>
      </w:r>
      <w:r w:rsidR="007C63DB">
        <w:rPr>
          <w:rFonts w:hint="eastAsia"/>
          <w:szCs w:val="18"/>
        </w:rPr>
        <w:t>「</w:t>
      </w:r>
      <w:r w:rsidR="00423072">
        <w:rPr>
          <w:rFonts w:hint="eastAsia"/>
          <w:szCs w:val="18"/>
        </w:rPr>
        <w:t>ブックス</w:t>
      </w:r>
      <w:r w:rsidR="007C63DB">
        <w:rPr>
          <w:rFonts w:hint="eastAsia"/>
          <w:szCs w:val="18"/>
        </w:rPr>
        <w:t>」</w:t>
      </w:r>
      <w:r w:rsidR="00423072">
        <w:rPr>
          <w:rFonts w:hint="eastAsia"/>
          <w:szCs w:val="18"/>
        </w:rPr>
        <w:t>は</w:t>
      </w:r>
      <w:r w:rsidR="00423072" w:rsidRPr="005A7E2A">
        <w:rPr>
          <w:rFonts w:hint="eastAsia"/>
          <w:szCs w:val="18"/>
        </w:rPr>
        <w:t>紹介する書誌情報</w:t>
      </w:r>
      <w:r w:rsidR="00423072">
        <w:rPr>
          <w:rFonts w:hint="eastAsia"/>
          <w:szCs w:val="18"/>
        </w:rPr>
        <w:t>（</w:t>
      </w:r>
      <w:r w:rsidR="00423072" w:rsidRPr="00B61A4E">
        <w:rPr>
          <w:rFonts w:hint="eastAsia"/>
          <w:szCs w:val="18"/>
        </w:rPr>
        <w:t>著者・出版社・出版年・頁数・</w:t>
      </w:r>
      <w:r w:rsidR="009E3D80">
        <w:rPr>
          <w:rFonts w:hint="eastAsia"/>
          <w:szCs w:val="18"/>
        </w:rPr>
        <w:t>税込</w:t>
      </w:r>
      <w:r w:rsidR="00423072" w:rsidRPr="00B61A4E">
        <w:rPr>
          <w:rFonts w:hint="eastAsia"/>
          <w:szCs w:val="18"/>
        </w:rPr>
        <w:t>価格・</w:t>
      </w:r>
      <w:r w:rsidR="00423072" w:rsidRPr="00B61A4E">
        <w:rPr>
          <w:rFonts w:hint="eastAsia"/>
          <w:szCs w:val="18"/>
        </w:rPr>
        <w:t>ISBN</w:t>
      </w:r>
      <w:r w:rsidR="00423072">
        <w:rPr>
          <w:rFonts w:hint="eastAsia"/>
          <w:szCs w:val="18"/>
        </w:rPr>
        <w:t>）</w:t>
      </w:r>
      <w:r w:rsidR="005A7E2A">
        <w:rPr>
          <w:rFonts w:hint="eastAsia"/>
          <w:szCs w:val="18"/>
        </w:rPr>
        <w:t>を</w:t>
      </w:r>
      <w:r w:rsidR="00423072">
        <w:rPr>
          <w:rFonts w:hint="eastAsia"/>
          <w:szCs w:val="18"/>
        </w:rPr>
        <w:t>添えてください。</w:t>
      </w:r>
    </w:p>
    <w:p w14:paraId="036E1D4F" w14:textId="084C7A89" w:rsidR="002B750F" w:rsidRDefault="00FE7AF5" w:rsidP="005A7E2A">
      <w:pPr>
        <w:ind w:firstLineChars="100" w:firstLine="181"/>
        <w:rPr>
          <w:szCs w:val="18"/>
        </w:rPr>
      </w:pPr>
      <w:r>
        <w:rPr>
          <w:rFonts w:hint="eastAsia"/>
          <w:szCs w:val="18"/>
        </w:rPr>
        <w:t>テキストファイルは、本レイアウト見本を用いて</w:t>
      </w:r>
      <w:r w:rsidR="00440DB8">
        <w:rPr>
          <w:rFonts w:hint="eastAsia"/>
          <w:szCs w:val="18"/>
        </w:rPr>
        <w:t>作成</w:t>
      </w:r>
      <w:r w:rsidR="00423072">
        <w:rPr>
          <w:rFonts w:hint="eastAsia"/>
          <w:szCs w:val="18"/>
        </w:rPr>
        <w:t>、</w:t>
      </w:r>
      <w:r>
        <w:rPr>
          <w:rFonts w:hint="eastAsia"/>
          <w:szCs w:val="18"/>
        </w:rPr>
        <w:t>または</w:t>
      </w:r>
      <w:r w:rsidR="007C63DB">
        <w:rPr>
          <w:rFonts w:hint="eastAsia"/>
          <w:szCs w:val="18"/>
        </w:rPr>
        <w:t>各自作成した</w:t>
      </w:r>
      <w:r>
        <w:rPr>
          <w:szCs w:val="18"/>
        </w:rPr>
        <w:t>Microsoft Word</w:t>
      </w:r>
      <w:r w:rsidR="00423072">
        <w:rPr>
          <w:rFonts w:hint="eastAsia"/>
          <w:szCs w:val="18"/>
        </w:rPr>
        <w:t>形式</w:t>
      </w:r>
      <w:r w:rsidR="007C63DB">
        <w:rPr>
          <w:rFonts w:hint="eastAsia"/>
          <w:szCs w:val="18"/>
        </w:rPr>
        <w:t>（</w:t>
      </w:r>
      <w:r w:rsidR="007C63DB">
        <w:rPr>
          <w:szCs w:val="18"/>
        </w:rPr>
        <w:t>.docx</w:t>
      </w:r>
      <w:r w:rsidR="007C63DB">
        <w:rPr>
          <w:rFonts w:hint="eastAsia"/>
          <w:szCs w:val="18"/>
        </w:rPr>
        <w:t>）</w:t>
      </w:r>
      <w:r>
        <w:rPr>
          <w:rFonts w:hint="eastAsia"/>
          <w:szCs w:val="18"/>
        </w:rPr>
        <w:t>、オープンドキュメント形式（</w:t>
      </w:r>
      <w:r>
        <w:rPr>
          <w:szCs w:val="18"/>
        </w:rPr>
        <w:t>.</w:t>
      </w:r>
      <w:proofErr w:type="spellStart"/>
      <w:r>
        <w:rPr>
          <w:szCs w:val="18"/>
        </w:rPr>
        <w:t>odt</w:t>
      </w:r>
      <w:proofErr w:type="spellEnd"/>
      <w:r>
        <w:rPr>
          <w:rFonts w:hint="eastAsia"/>
          <w:szCs w:val="18"/>
        </w:rPr>
        <w:t>）や</w:t>
      </w:r>
      <w:r w:rsidR="009E3D80">
        <w:rPr>
          <w:rFonts w:hint="eastAsia"/>
          <w:szCs w:val="18"/>
        </w:rPr>
        <w:t>プレーン</w:t>
      </w:r>
      <w:r>
        <w:rPr>
          <w:rFonts w:hint="eastAsia"/>
          <w:szCs w:val="18"/>
        </w:rPr>
        <w:t>テキスト</w:t>
      </w:r>
      <w:r>
        <w:rPr>
          <w:rFonts w:hint="eastAsia"/>
          <w:szCs w:val="18"/>
        </w:rPr>
        <w:lastRenderedPageBreak/>
        <w:t>（短ければメール本文に記述しても構わない）</w:t>
      </w:r>
      <w:r w:rsidR="007C63DB">
        <w:rPr>
          <w:rFonts w:hint="eastAsia"/>
          <w:szCs w:val="18"/>
        </w:rPr>
        <w:t>と</w:t>
      </w:r>
      <w:r>
        <w:rPr>
          <w:rFonts w:hint="eastAsia"/>
          <w:szCs w:val="18"/>
        </w:rPr>
        <w:t>してください。</w:t>
      </w:r>
    </w:p>
    <w:p w14:paraId="4F8E8EBD" w14:textId="77777777" w:rsidR="003D347A" w:rsidRDefault="00A752FB" w:rsidP="00004442">
      <w:pPr>
        <w:ind w:firstLineChars="100" w:firstLine="193"/>
        <w:rPr>
          <w:szCs w:val="18"/>
        </w:rPr>
      </w:pPr>
      <w:r>
        <w:rPr>
          <w:rFonts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7A6E63" wp14:editId="112D53C1">
                <wp:simplePos x="0" y="0"/>
                <wp:positionH relativeFrom="column">
                  <wp:posOffset>3242310</wp:posOffset>
                </wp:positionH>
                <wp:positionV relativeFrom="page">
                  <wp:posOffset>2936663</wp:posOffset>
                </wp:positionV>
                <wp:extent cx="2877820" cy="448310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820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E3C09" w14:textId="1E82B627" w:rsidR="008767ED" w:rsidRDefault="008767ED" w:rsidP="008767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6434A">
                              <w:rPr>
                                <w:rFonts w:hint="eastAsia"/>
                              </w:rPr>
                              <w:t>タイトル</w:t>
                            </w:r>
                            <w:r w:rsidR="00BA517E">
                              <w:rPr>
                                <w:rFonts w:hint="eastAsia"/>
                              </w:rPr>
                              <w:t>と説明</w:t>
                            </w:r>
                            <w:r w:rsidR="00E6434A">
                              <w:rPr>
                                <w:rFonts w:hint="eastAsia"/>
                              </w:rPr>
                              <w:t>は図の下に</w:t>
                            </w:r>
                            <w:r w:rsidR="00E36988">
                              <w:rPr>
                                <w:rFonts w:hint="eastAsia"/>
                              </w:rPr>
                              <w:t>入ります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A6E63" id="テキスト ボックス 5" o:spid="_x0000_s1032" type="#_x0000_t202" style="position:absolute;left:0;text-align:left;margin-left:255.3pt;margin-top:231.25pt;width:226.6pt;height:35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SMp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" filled="f" stroked="f" strokeweight=".5pt">
                <v:textbox>
                  <w:txbxContent>
                    <w:p w14:paraId="012E3C09" w14:textId="1E82B627" w:rsidR="008767ED" w:rsidRDefault="008767ED" w:rsidP="008767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図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6434A">
                        <w:rPr>
                          <w:rFonts w:hint="eastAsia"/>
                        </w:rPr>
                        <w:t>タイトル</w:t>
                      </w:r>
                      <w:r w:rsidR="00BA517E">
                        <w:rPr>
                          <w:rFonts w:hint="eastAsia"/>
                        </w:rPr>
                        <w:t>と説明</w:t>
                      </w:r>
                      <w:r w:rsidR="00E6434A">
                        <w:rPr>
                          <w:rFonts w:hint="eastAsia"/>
                        </w:rPr>
                        <w:t>は図の下に</w:t>
                      </w:r>
                      <w:r w:rsidR="00E36988">
                        <w:rPr>
                          <w:rFonts w:hint="eastAsia"/>
                        </w:rPr>
                        <w:t>入ります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hint="eastAsia"/>
          <w:noProof/>
          <w:szCs w:val="18"/>
        </w:rPr>
        <w:drawing>
          <wp:anchor distT="0" distB="0" distL="114300" distR="114300" simplePos="0" relativeHeight="251697152" behindDoc="0" locked="0" layoutInCell="1" allowOverlap="1" wp14:anchorId="684DBA66" wp14:editId="3BB2E144">
            <wp:simplePos x="0" y="0"/>
            <wp:positionH relativeFrom="column">
              <wp:posOffset>3242310</wp:posOffset>
            </wp:positionH>
            <wp:positionV relativeFrom="page">
              <wp:posOffset>1296035</wp:posOffset>
            </wp:positionV>
            <wp:extent cx="2879090" cy="1668780"/>
            <wp:effectExtent l="0" t="0" r="381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5CB" w:rsidRPr="007D408D">
        <w:rPr>
          <w:rFonts w:hint="eastAsia"/>
          <w:szCs w:val="18"/>
        </w:rPr>
        <w:t>図</w:t>
      </w:r>
      <w:r w:rsidR="007925CB">
        <w:rPr>
          <w:rFonts w:hint="eastAsia"/>
          <w:szCs w:val="18"/>
        </w:rPr>
        <w:t>表等</w:t>
      </w:r>
      <w:r w:rsidR="007925CB" w:rsidRPr="007D408D">
        <w:rPr>
          <w:rFonts w:hint="eastAsia"/>
          <w:szCs w:val="18"/>
        </w:rPr>
        <w:t>は</w:t>
      </w:r>
      <w:r w:rsidR="005A7E2A">
        <w:rPr>
          <w:szCs w:val="18"/>
        </w:rPr>
        <w:t>1</w:t>
      </w:r>
      <w:r w:rsidR="007925CB" w:rsidRPr="007D408D">
        <w:rPr>
          <w:rFonts w:hint="eastAsia"/>
          <w:szCs w:val="18"/>
        </w:rPr>
        <w:t>点ごとにファイル</w:t>
      </w:r>
      <w:r w:rsidR="007925CB">
        <w:rPr>
          <w:rFonts w:hint="eastAsia"/>
          <w:szCs w:val="18"/>
        </w:rPr>
        <w:t>を</w:t>
      </w:r>
      <w:r w:rsidR="007925CB" w:rsidRPr="007D408D">
        <w:rPr>
          <w:rFonts w:hint="eastAsia"/>
          <w:szCs w:val="18"/>
        </w:rPr>
        <w:t>作成し</w:t>
      </w:r>
      <w:r w:rsidR="007925CB">
        <w:rPr>
          <w:rFonts w:hint="eastAsia"/>
          <w:szCs w:val="18"/>
        </w:rPr>
        <w:t>てください。</w:t>
      </w:r>
      <w:r w:rsidR="005A7E2A">
        <w:rPr>
          <w:rFonts w:hint="eastAsia"/>
          <w:szCs w:val="18"/>
        </w:rPr>
        <w:t>分量のチェック、挿入位置の指定のため、本レイアウト見本に</w:t>
      </w:r>
      <w:r w:rsidR="00DC30E5">
        <w:rPr>
          <w:rFonts w:hint="eastAsia"/>
          <w:szCs w:val="18"/>
        </w:rPr>
        <w:t>図を</w:t>
      </w:r>
      <w:r w:rsidR="005A7E2A">
        <w:rPr>
          <w:rFonts w:hint="eastAsia"/>
          <w:szCs w:val="18"/>
        </w:rPr>
        <w:t>挿入いただいても構いませんが、入稿時は元のファイルを本文とは別に送付ください。</w:t>
      </w:r>
    </w:p>
    <w:p w14:paraId="55BA0943" w14:textId="1D5C5213" w:rsidR="007925CB" w:rsidRDefault="005A7E2A" w:rsidP="003D347A">
      <w:pPr>
        <w:ind w:firstLineChars="100" w:firstLine="181"/>
        <w:rPr>
          <w:szCs w:val="18"/>
        </w:rPr>
      </w:pPr>
      <w:r>
        <w:rPr>
          <w:rFonts w:hint="eastAsia"/>
          <w:szCs w:val="18"/>
        </w:rPr>
        <w:t>図・イラストは</w:t>
      </w:r>
      <w:r w:rsidRPr="009C79AA">
        <w:rPr>
          <w:rFonts w:hint="eastAsia"/>
          <w:szCs w:val="18"/>
        </w:rPr>
        <w:t>、画像形式</w:t>
      </w:r>
      <w:r>
        <w:rPr>
          <w:rFonts w:hint="eastAsia"/>
          <w:szCs w:val="18"/>
        </w:rPr>
        <w:t>（</w:t>
      </w:r>
      <w:r>
        <w:rPr>
          <w:szCs w:val="18"/>
        </w:rPr>
        <w:t>TIFF, PNG, GIF</w:t>
      </w:r>
      <w:r>
        <w:rPr>
          <w:rFonts w:hint="eastAsia"/>
          <w:szCs w:val="18"/>
        </w:rPr>
        <w:t>）</w:t>
      </w:r>
      <w:r w:rsidRPr="009C79AA">
        <w:rPr>
          <w:rFonts w:hint="eastAsia"/>
          <w:szCs w:val="18"/>
        </w:rPr>
        <w:t>または</w:t>
      </w:r>
      <w:r w:rsidRPr="009C79AA">
        <w:rPr>
          <w:rFonts w:hint="eastAsia"/>
          <w:szCs w:val="18"/>
        </w:rPr>
        <w:t>PDF</w:t>
      </w:r>
      <w:r w:rsidRPr="009C79AA">
        <w:rPr>
          <w:rFonts w:hint="eastAsia"/>
          <w:szCs w:val="18"/>
        </w:rPr>
        <w:t>形式</w:t>
      </w:r>
      <w:r>
        <w:rPr>
          <w:rFonts w:hint="eastAsia"/>
          <w:szCs w:val="18"/>
        </w:rPr>
        <w:t>、写真は</w:t>
      </w:r>
      <w:r w:rsidRPr="00641AD2">
        <w:rPr>
          <w:szCs w:val="18"/>
        </w:rPr>
        <w:t>JPEG</w:t>
      </w:r>
      <w:r w:rsidRPr="00641AD2">
        <w:rPr>
          <w:rFonts w:hint="eastAsia"/>
          <w:szCs w:val="18"/>
        </w:rPr>
        <w:t>形式</w:t>
      </w:r>
      <w:r w:rsidR="007C63DB">
        <w:rPr>
          <w:rFonts w:hint="eastAsia"/>
          <w:szCs w:val="18"/>
        </w:rPr>
        <w:t>等</w:t>
      </w:r>
      <w:r w:rsidRPr="009C79AA">
        <w:rPr>
          <w:rFonts w:hint="eastAsia"/>
          <w:szCs w:val="18"/>
        </w:rPr>
        <w:t>として下さい。</w:t>
      </w:r>
      <w:r w:rsidR="007C63DB">
        <w:rPr>
          <w:rFonts w:hint="eastAsia"/>
          <w:szCs w:val="18"/>
        </w:rPr>
        <w:t>なるべく</w:t>
      </w:r>
      <w:r w:rsidR="007C63DB" w:rsidRPr="00641AD2">
        <w:rPr>
          <w:rFonts w:hint="eastAsia"/>
          <w:szCs w:val="18"/>
        </w:rPr>
        <w:t>表</w:t>
      </w:r>
      <w:r w:rsidR="007C63DB">
        <w:rPr>
          <w:rFonts w:hint="eastAsia"/>
          <w:szCs w:val="18"/>
        </w:rPr>
        <w:t>の使用</w:t>
      </w:r>
      <w:r w:rsidR="007C63DB" w:rsidRPr="00641AD2">
        <w:rPr>
          <w:rFonts w:hint="eastAsia"/>
          <w:szCs w:val="18"/>
        </w:rPr>
        <w:t>を避け</w:t>
      </w:r>
      <w:r w:rsidR="007C63DB">
        <w:rPr>
          <w:rFonts w:hint="eastAsia"/>
          <w:szCs w:val="18"/>
        </w:rPr>
        <w:t>、</w:t>
      </w:r>
      <w:r w:rsidR="007C63DB" w:rsidRPr="00641AD2">
        <w:rPr>
          <w:rFonts w:hint="eastAsia"/>
          <w:szCs w:val="18"/>
        </w:rPr>
        <w:t>図にできる場合は</w:t>
      </w:r>
      <w:r w:rsidR="007C63DB">
        <w:rPr>
          <w:rFonts w:hint="eastAsia"/>
          <w:szCs w:val="18"/>
        </w:rPr>
        <w:t>図にしてください。</w:t>
      </w:r>
      <w:r w:rsidRPr="00B70CDC">
        <w:rPr>
          <w:rFonts w:hint="eastAsia"/>
          <w:szCs w:val="18"/>
        </w:rPr>
        <w:t>表は画像データとはせず、</w:t>
      </w:r>
      <w:r w:rsidRPr="00B70CDC">
        <w:rPr>
          <w:rFonts w:hint="eastAsia"/>
          <w:szCs w:val="18"/>
        </w:rPr>
        <w:t>Microsoft Excel</w:t>
      </w:r>
      <w:r>
        <w:rPr>
          <w:rFonts w:hint="eastAsia"/>
          <w:szCs w:val="18"/>
        </w:rPr>
        <w:t>等</w:t>
      </w:r>
      <w:r w:rsidRPr="00B70CDC">
        <w:rPr>
          <w:rFonts w:hint="eastAsia"/>
          <w:szCs w:val="18"/>
        </w:rPr>
        <w:t>の表計算ファイル形式または</w:t>
      </w:r>
      <w:r w:rsidRPr="00B70CDC">
        <w:rPr>
          <w:rFonts w:hint="eastAsia"/>
          <w:szCs w:val="18"/>
        </w:rPr>
        <w:t>Microsoft Word</w:t>
      </w:r>
      <w:r>
        <w:rPr>
          <w:rFonts w:hint="eastAsia"/>
          <w:szCs w:val="18"/>
        </w:rPr>
        <w:t>等</w:t>
      </w:r>
      <w:r w:rsidRPr="00B70CDC">
        <w:rPr>
          <w:rFonts w:hint="eastAsia"/>
          <w:szCs w:val="18"/>
        </w:rPr>
        <w:t>の作表機能を用いて</w:t>
      </w:r>
      <w:r>
        <w:rPr>
          <w:rFonts w:hint="eastAsia"/>
          <w:szCs w:val="18"/>
        </w:rPr>
        <w:t>、</w:t>
      </w:r>
      <w:r w:rsidRPr="00B70CDC">
        <w:rPr>
          <w:rFonts w:hint="eastAsia"/>
          <w:szCs w:val="18"/>
        </w:rPr>
        <w:t>テキストを読み取れる形式</w:t>
      </w:r>
      <w:r>
        <w:rPr>
          <w:rFonts w:hint="eastAsia"/>
          <w:szCs w:val="18"/>
        </w:rPr>
        <w:t>で</w:t>
      </w:r>
      <w:r w:rsidRPr="00B70CDC">
        <w:rPr>
          <w:rFonts w:hint="eastAsia"/>
          <w:szCs w:val="18"/>
        </w:rPr>
        <w:t>作成してください。</w:t>
      </w:r>
    </w:p>
    <w:p w14:paraId="72EF82A9" w14:textId="3B2A2721" w:rsidR="00004442" w:rsidRDefault="00004442" w:rsidP="00004442">
      <w:pPr>
        <w:ind w:firstLineChars="100" w:firstLine="181"/>
        <w:rPr>
          <w:szCs w:val="18"/>
        </w:rPr>
      </w:pPr>
      <w:r>
        <w:rPr>
          <w:rFonts w:hint="eastAsia"/>
          <w:szCs w:val="18"/>
        </w:rPr>
        <w:t>特殊な記号を用いた数式の使用はできるだけ避け、やむを得ず使用する場合は、</w:t>
      </w:r>
      <w:r w:rsidRPr="00305B66">
        <w:rPr>
          <w:rFonts w:hint="eastAsia"/>
          <w:szCs w:val="18"/>
        </w:rPr>
        <w:t>図と同等の品質で画像として出力したものを用いて下さい。単純なものは、本文中に記述してください。</w:t>
      </w:r>
    </w:p>
    <w:p w14:paraId="3856111F" w14:textId="7A3A03F1" w:rsidR="00B10481" w:rsidRPr="00807A1B" w:rsidRDefault="00B10481" w:rsidP="00807A1B">
      <w:pPr>
        <w:rPr>
          <w:szCs w:val="18"/>
        </w:rPr>
      </w:pPr>
    </w:p>
    <w:p w14:paraId="5C339AEC" w14:textId="446DC0A7" w:rsidR="00E23C5D" w:rsidRPr="008B053B" w:rsidRDefault="00930D40" w:rsidP="00C94A60">
      <w:pPr>
        <w:rPr>
          <w:b/>
          <w:bCs/>
          <w:szCs w:val="18"/>
        </w:rPr>
      </w:pPr>
      <w:r w:rsidRPr="008B053B">
        <w:rPr>
          <w:rFonts w:hint="eastAsia"/>
          <w:b/>
          <w:bCs/>
          <w:sz w:val="24"/>
          <w:szCs w:val="24"/>
        </w:rPr>
        <w:t>全体のフォーマット</w:t>
      </w:r>
    </w:p>
    <w:p w14:paraId="2ABF4DDB" w14:textId="3B3754EB" w:rsidR="00C94A60" w:rsidRDefault="004B0DC6" w:rsidP="00A424E8">
      <w:pPr>
        <w:ind w:firstLineChars="100" w:firstLine="181"/>
        <w:rPr>
          <w:szCs w:val="18"/>
        </w:rPr>
      </w:pPr>
      <w:r>
        <w:rPr>
          <w:rFonts w:hint="eastAsia"/>
          <w:szCs w:val="18"/>
        </w:rPr>
        <w:t>読みやすくなるよう、適宜段落を設けてください。段落の文頭は</w:t>
      </w:r>
      <w:r>
        <w:rPr>
          <w:rFonts w:hint="eastAsia"/>
          <w:szCs w:val="18"/>
        </w:rPr>
        <w:t>1</w:t>
      </w:r>
      <w:r>
        <w:rPr>
          <w:rFonts w:hint="eastAsia"/>
          <w:szCs w:val="18"/>
        </w:rPr>
        <w:t>文字下げです。</w:t>
      </w:r>
    </w:p>
    <w:p w14:paraId="50BDBC15" w14:textId="6CBAA277" w:rsidR="00437E5A" w:rsidRDefault="0027258E" w:rsidP="00B33384">
      <w:pPr>
        <w:ind w:firstLineChars="100" w:firstLine="181"/>
        <w:rPr>
          <w:szCs w:val="18"/>
        </w:rPr>
      </w:pPr>
      <w:r>
        <w:rPr>
          <w:rFonts w:hint="eastAsia"/>
          <w:szCs w:val="18"/>
        </w:rPr>
        <w:t>句読点には「、」及び「。」を使用して</w:t>
      </w:r>
      <w:r w:rsidR="00E6434A">
        <w:rPr>
          <w:rFonts w:hint="eastAsia"/>
          <w:szCs w:val="18"/>
        </w:rPr>
        <w:t>ください</w:t>
      </w:r>
      <w:r>
        <w:rPr>
          <w:rFonts w:hint="eastAsia"/>
          <w:szCs w:val="18"/>
        </w:rPr>
        <w:t>。</w:t>
      </w:r>
      <w:r w:rsidR="00F824CC">
        <w:rPr>
          <w:rFonts w:hint="eastAsia"/>
          <w:szCs w:val="18"/>
        </w:rPr>
        <w:t>英字、</w:t>
      </w:r>
      <w:r w:rsidR="00930D40">
        <w:rPr>
          <w:rFonts w:hint="eastAsia"/>
          <w:szCs w:val="18"/>
        </w:rPr>
        <w:t>英数字は半角で</w:t>
      </w:r>
      <w:r>
        <w:rPr>
          <w:rFonts w:hint="eastAsia"/>
          <w:szCs w:val="18"/>
        </w:rPr>
        <w:t>タイプして</w:t>
      </w:r>
      <w:r w:rsidR="00E6434A">
        <w:rPr>
          <w:rFonts w:hint="eastAsia"/>
          <w:szCs w:val="18"/>
        </w:rPr>
        <w:t>ください</w:t>
      </w:r>
      <w:r w:rsidR="00930D40">
        <w:rPr>
          <w:rFonts w:hint="eastAsia"/>
          <w:szCs w:val="18"/>
        </w:rPr>
        <w:t>。</w:t>
      </w:r>
      <w:r w:rsidR="00CD72C1">
        <w:rPr>
          <w:rFonts w:hint="eastAsia"/>
          <w:szCs w:val="18"/>
        </w:rPr>
        <w:t>本文中の</w:t>
      </w:r>
      <w:r>
        <w:rPr>
          <w:rFonts w:hint="eastAsia"/>
          <w:szCs w:val="18"/>
        </w:rPr>
        <w:t>括弧</w:t>
      </w:r>
      <w:r w:rsidR="00E85796">
        <w:rPr>
          <w:rFonts w:hint="eastAsia"/>
          <w:szCs w:val="18"/>
        </w:rPr>
        <w:t>（）</w:t>
      </w:r>
      <w:r>
        <w:rPr>
          <w:rFonts w:hint="eastAsia"/>
          <w:szCs w:val="18"/>
        </w:rPr>
        <w:t>は全角</w:t>
      </w:r>
      <w:r w:rsidR="00F824CC">
        <w:rPr>
          <w:rFonts w:hint="eastAsia"/>
          <w:szCs w:val="18"/>
        </w:rPr>
        <w:t>です</w:t>
      </w:r>
      <w:r>
        <w:rPr>
          <w:rFonts w:hint="eastAsia"/>
          <w:szCs w:val="18"/>
        </w:rPr>
        <w:t>。</w:t>
      </w:r>
      <w:r w:rsidR="00C06E59">
        <w:rPr>
          <w:rFonts w:hint="eastAsia"/>
          <w:szCs w:val="18"/>
        </w:rPr>
        <w:t>文字の修飾は、イタリックや太字、下付き、</w:t>
      </w:r>
      <w:r w:rsidR="00A424E8">
        <w:rPr>
          <w:rFonts w:hint="eastAsia"/>
          <w:szCs w:val="18"/>
        </w:rPr>
        <w:t>上付きなどの、基本的なものに限らせていただきます。</w:t>
      </w:r>
      <w:r w:rsidR="00437E5A" w:rsidRPr="00E50A5A">
        <w:rPr>
          <w:rFonts w:hint="eastAsia"/>
          <w:szCs w:val="18"/>
        </w:rPr>
        <w:t>丸囲み数字等の環境依存文字は使用しないでください。</w:t>
      </w:r>
      <w:r w:rsidR="00437E5A" w:rsidRPr="00807A1B">
        <w:rPr>
          <w:rFonts w:hint="eastAsia"/>
          <w:szCs w:val="18"/>
        </w:rPr>
        <w:t>SI</w:t>
      </w:r>
      <w:r w:rsidR="00437E5A" w:rsidRPr="00807A1B">
        <w:rPr>
          <w:rFonts w:hint="eastAsia"/>
          <w:szCs w:val="18"/>
        </w:rPr>
        <w:t>単位</w:t>
      </w:r>
      <w:r w:rsidR="00437E5A">
        <w:rPr>
          <w:rFonts w:hint="eastAsia"/>
          <w:szCs w:val="18"/>
        </w:rPr>
        <w:t>を使う際も組文字にせず、半角英数字で表記してください。例：全体の</w:t>
      </w:r>
      <w:r w:rsidR="00437E5A">
        <w:rPr>
          <w:szCs w:val="18"/>
        </w:rPr>
        <w:t>95%</w:t>
      </w:r>
      <w:r w:rsidR="00437E5A">
        <w:rPr>
          <w:rFonts w:hint="eastAsia"/>
          <w:szCs w:val="18"/>
        </w:rPr>
        <w:t>が</w:t>
      </w:r>
      <w:r w:rsidR="00437E5A">
        <w:rPr>
          <w:szCs w:val="18"/>
        </w:rPr>
        <w:t>10 cm</w:t>
      </w:r>
      <w:r w:rsidR="00437E5A">
        <w:rPr>
          <w:rFonts w:hint="eastAsia"/>
          <w:szCs w:val="18"/>
        </w:rPr>
        <w:t>以下の</w:t>
      </w:r>
      <w:r w:rsidR="00437E5A">
        <w:rPr>
          <w:szCs w:val="18"/>
        </w:rPr>
        <w:t>…</w:t>
      </w:r>
    </w:p>
    <w:p w14:paraId="42CB2587" w14:textId="01B7EFCD" w:rsidR="00E23C5D" w:rsidRDefault="00331096" w:rsidP="00C94A60">
      <w:pPr>
        <w:ind w:firstLineChars="100" w:firstLine="181"/>
        <w:rPr>
          <w:szCs w:val="18"/>
        </w:rPr>
      </w:pPr>
      <w:r>
        <w:rPr>
          <w:rFonts w:hint="eastAsia"/>
          <w:szCs w:val="18"/>
        </w:rPr>
        <w:t>難読</w:t>
      </w:r>
      <w:r w:rsidR="00AA008C">
        <w:rPr>
          <w:rFonts w:hint="eastAsia"/>
          <w:szCs w:val="18"/>
        </w:rPr>
        <w:t>漢</w:t>
      </w:r>
      <w:r>
        <w:rPr>
          <w:rFonts w:hint="eastAsia"/>
          <w:szCs w:val="18"/>
        </w:rPr>
        <w:t>字にはルビ</w:t>
      </w:r>
      <w:r w:rsidR="00321E48">
        <w:rPr>
          <w:rFonts w:hint="eastAsia"/>
          <w:szCs w:val="18"/>
        </w:rPr>
        <w:t>が</w:t>
      </w:r>
      <w:r>
        <w:rPr>
          <w:rFonts w:hint="eastAsia"/>
          <w:szCs w:val="18"/>
        </w:rPr>
        <w:t>振</w:t>
      </w:r>
      <w:r w:rsidR="00321E48">
        <w:rPr>
          <w:rFonts w:hint="eastAsia"/>
          <w:szCs w:val="18"/>
        </w:rPr>
        <w:t>れ</w:t>
      </w:r>
      <w:r w:rsidR="00437E5A">
        <w:rPr>
          <w:rFonts w:hint="eastAsia"/>
          <w:szCs w:val="18"/>
        </w:rPr>
        <w:t>ます</w:t>
      </w:r>
      <w:r w:rsidR="00105AAC">
        <w:rPr>
          <w:rFonts w:hint="eastAsia"/>
          <w:szCs w:val="18"/>
        </w:rPr>
        <w:t>（「ブックス」を除く）</w:t>
      </w:r>
      <w:r>
        <w:rPr>
          <w:rFonts w:hint="eastAsia"/>
          <w:szCs w:val="18"/>
        </w:rPr>
        <w:t>。常用</w:t>
      </w:r>
      <w:r w:rsidR="00305B66">
        <w:rPr>
          <w:rFonts w:hint="eastAsia"/>
          <w:szCs w:val="18"/>
        </w:rPr>
        <w:t>外</w:t>
      </w:r>
      <w:r>
        <w:rPr>
          <w:rFonts w:hint="eastAsia"/>
          <w:szCs w:val="18"/>
        </w:rPr>
        <w:t>漢字</w:t>
      </w:r>
      <w:r w:rsidR="00F30E50">
        <w:rPr>
          <w:rFonts w:hint="eastAsia"/>
          <w:szCs w:val="18"/>
        </w:rPr>
        <w:t>、</w:t>
      </w:r>
      <w:r w:rsidR="00AA008C">
        <w:rPr>
          <w:rFonts w:hint="eastAsia"/>
          <w:szCs w:val="18"/>
        </w:rPr>
        <w:t>外字</w:t>
      </w:r>
      <w:r>
        <w:rPr>
          <w:rFonts w:hint="eastAsia"/>
          <w:szCs w:val="18"/>
        </w:rPr>
        <w:t>も</w:t>
      </w:r>
      <w:r w:rsidR="0064296E">
        <w:rPr>
          <w:rFonts w:hint="eastAsia"/>
          <w:szCs w:val="18"/>
        </w:rPr>
        <w:t>概ね</w:t>
      </w:r>
      <w:r>
        <w:rPr>
          <w:rFonts w:hint="eastAsia"/>
          <w:szCs w:val="18"/>
        </w:rPr>
        <w:t>使えますが、念の為、</w:t>
      </w:r>
      <w:r w:rsidR="00A752FB">
        <w:rPr>
          <w:rFonts w:hint="eastAsia"/>
          <w:szCs w:val="18"/>
        </w:rPr>
        <w:t>担当</w:t>
      </w:r>
      <w:r>
        <w:rPr>
          <w:rFonts w:hint="eastAsia"/>
          <w:szCs w:val="18"/>
        </w:rPr>
        <w:t>編集委員に</w:t>
      </w:r>
      <w:r w:rsidR="00321E48">
        <w:rPr>
          <w:rFonts w:hint="eastAsia"/>
          <w:szCs w:val="18"/>
        </w:rPr>
        <w:t>ご</w:t>
      </w:r>
      <w:r>
        <w:rPr>
          <w:rFonts w:hint="eastAsia"/>
          <w:szCs w:val="18"/>
        </w:rPr>
        <w:t>相談ください。</w:t>
      </w:r>
    </w:p>
    <w:p w14:paraId="07535985" w14:textId="20846A4E" w:rsidR="00A424E8" w:rsidRDefault="00A424E8" w:rsidP="00626612">
      <w:pPr>
        <w:ind w:firstLineChars="100" w:firstLine="181"/>
        <w:rPr>
          <w:szCs w:val="18"/>
        </w:rPr>
      </w:pPr>
    </w:p>
    <w:p w14:paraId="0EABC42B" w14:textId="72961A0D" w:rsidR="00A424E8" w:rsidRPr="008B053B" w:rsidRDefault="00A424E8" w:rsidP="00A424E8">
      <w:pPr>
        <w:rPr>
          <w:b/>
          <w:bCs/>
          <w:szCs w:val="18"/>
        </w:rPr>
      </w:pPr>
      <w:r w:rsidRPr="008B053B">
        <w:rPr>
          <w:rFonts w:hint="eastAsia"/>
          <w:b/>
          <w:bCs/>
          <w:sz w:val="24"/>
          <w:szCs w:val="24"/>
        </w:rPr>
        <w:t>見出しについて</w:t>
      </w:r>
      <w:r w:rsidR="00FA4037">
        <w:rPr>
          <w:rFonts w:hint="eastAsia"/>
          <w:b/>
          <w:bCs/>
          <w:sz w:val="24"/>
          <w:szCs w:val="24"/>
        </w:rPr>
        <w:t>のお願い</w:t>
      </w:r>
    </w:p>
    <w:p w14:paraId="6E91617C" w14:textId="65C67BC5" w:rsidR="00A424E8" w:rsidRDefault="00056328" w:rsidP="00A424E8">
      <w:pPr>
        <w:ind w:firstLineChars="100" w:firstLine="181"/>
        <w:rPr>
          <w:szCs w:val="18"/>
        </w:rPr>
      </w:pPr>
      <w:r>
        <w:rPr>
          <w:rFonts w:hint="eastAsia"/>
          <w:szCs w:val="18"/>
        </w:rPr>
        <w:t>「特集」「シリーズ」等の原稿で</w:t>
      </w:r>
      <w:r w:rsidR="00A424E8">
        <w:rPr>
          <w:rFonts w:hint="eastAsia"/>
          <w:szCs w:val="18"/>
        </w:rPr>
        <w:t>文章を章立てにする際は、見出し（章のタイトル）をつけてください。特に様式の指定はありませんが、論文のような「はじめに」などの章立てよりも、内容を表した見出しをつけると読みやすくなります。なお特集原稿の場合、見出しの前に「</w:t>
      </w:r>
      <w:r w:rsidR="00A424E8">
        <w:rPr>
          <w:rFonts w:ascii="Apple Color Emoji" w:hAnsi="Apple Color Emoji" w:cs="Apple Color Emoji" w:hint="eastAsia"/>
          <w:szCs w:val="18"/>
        </w:rPr>
        <w:t>■」のような</w:t>
      </w:r>
      <w:r w:rsidR="00A424E8">
        <w:rPr>
          <w:rFonts w:ascii="Cambria" w:hAnsi="Cambria" w:cs="Cambria" w:hint="eastAsia"/>
          <w:szCs w:val="18"/>
        </w:rPr>
        <w:t>装飾がつきますので</w:t>
      </w:r>
      <w:r w:rsidR="00A424E8">
        <w:rPr>
          <w:rFonts w:hint="eastAsia"/>
          <w:szCs w:val="18"/>
        </w:rPr>
        <w:t>、「</w:t>
      </w:r>
      <w:r w:rsidR="00A424E8">
        <w:rPr>
          <w:szCs w:val="18"/>
        </w:rPr>
        <w:t xml:space="preserve">1. </w:t>
      </w:r>
      <w:r w:rsidR="00A424E8">
        <w:rPr>
          <w:rFonts w:hint="eastAsia"/>
          <w:szCs w:val="18"/>
        </w:rPr>
        <w:t>○○○○」のような番号は不要です。</w:t>
      </w:r>
      <w:r>
        <w:rPr>
          <w:rFonts w:hint="eastAsia"/>
          <w:szCs w:val="18"/>
        </w:rPr>
        <w:t>小見出し等も</w:t>
      </w:r>
      <w:r w:rsidR="000C6CC3">
        <w:rPr>
          <w:rFonts w:hint="eastAsia"/>
          <w:szCs w:val="18"/>
        </w:rPr>
        <w:t>入れられます。</w:t>
      </w:r>
    </w:p>
    <w:p w14:paraId="5F5A5FC2" w14:textId="23BB454C" w:rsidR="00A424E8" w:rsidRDefault="00A424E8" w:rsidP="00400170">
      <w:pPr>
        <w:rPr>
          <w:szCs w:val="18"/>
        </w:rPr>
      </w:pPr>
    </w:p>
    <w:p w14:paraId="22DA9CF8" w14:textId="5E4CE2AC" w:rsidR="00400170" w:rsidRPr="008B053B" w:rsidRDefault="00400170" w:rsidP="00400170">
      <w:pPr>
        <w:rPr>
          <w:b/>
          <w:bCs/>
          <w:szCs w:val="18"/>
        </w:rPr>
      </w:pPr>
      <w:r>
        <w:rPr>
          <w:rFonts w:hint="eastAsia"/>
          <w:b/>
          <w:bCs/>
          <w:sz w:val="24"/>
          <w:szCs w:val="24"/>
        </w:rPr>
        <w:t>図や写真</w:t>
      </w:r>
      <w:r w:rsidR="00DC30E5">
        <w:rPr>
          <w:rFonts w:hint="eastAsia"/>
          <w:b/>
          <w:bCs/>
          <w:sz w:val="24"/>
          <w:szCs w:val="24"/>
        </w:rPr>
        <w:t>ファイル等の作成の注意点</w:t>
      </w:r>
    </w:p>
    <w:p w14:paraId="2EED03E0" w14:textId="745EF6BB" w:rsidR="009C79AA" w:rsidRPr="00004442" w:rsidRDefault="00A8364F" w:rsidP="00004442">
      <w:pPr>
        <w:ind w:firstLineChars="100" w:firstLine="181"/>
        <w:rPr>
          <w:szCs w:val="18"/>
        </w:rPr>
      </w:pPr>
      <w:r w:rsidRPr="00400170">
        <w:rPr>
          <w:rFonts w:hint="eastAsia"/>
          <w:szCs w:val="18"/>
        </w:rPr>
        <w:t>著作権を譲渡していただく必要があるため、図や写真はオリジナルのものをご使用下さい。図は新たに描き起こしたものを、写真は同時に撮影した別のショット等をご使用下さい。</w:t>
      </w:r>
      <w:r>
        <w:rPr>
          <w:rFonts w:hint="eastAsia"/>
          <w:szCs w:val="18"/>
        </w:rPr>
        <w:t>転載可や、</w:t>
      </w:r>
      <w:r w:rsidRPr="005159D6">
        <w:rPr>
          <w:rFonts w:hint="eastAsia"/>
          <w:szCs w:val="18"/>
        </w:rPr>
        <w:t>著作権が消滅しているものは使用できます。</w:t>
      </w:r>
      <w:r w:rsidRPr="009C79AA">
        <w:rPr>
          <w:rFonts w:hint="eastAsia"/>
          <w:szCs w:val="18"/>
        </w:rPr>
        <w:t>やむを得ず転載が必要な場合、事前に著者および著作権を所有する出版社等と協議し、転載許可を得てください。</w:t>
      </w:r>
    </w:p>
    <w:p w14:paraId="704CA992" w14:textId="309B0BD4" w:rsidR="00641AD2" w:rsidRDefault="00A8364F" w:rsidP="00DC30E5">
      <w:pPr>
        <w:ind w:firstLineChars="100" w:firstLine="181"/>
        <w:rPr>
          <w:szCs w:val="18"/>
        </w:rPr>
      </w:pPr>
      <w:r>
        <w:rPr>
          <w:rFonts w:hint="eastAsia"/>
          <w:szCs w:val="18"/>
        </w:rPr>
        <w:t>図等はページ幅の半分（</w:t>
      </w:r>
      <w:r>
        <w:rPr>
          <w:szCs w:val="18"/>
        </w:rPr>
        <w:t>~8 cm</w:t>
      </w:r>
      <w:r w:rsidR="00FA4037">
        <w:rPr>
          <w:rFonts w:hint="eastAsia"/>
          <w:szCs w:val="18"/>
        </w:rPr>
        <w:t>、図</w:t>
      </w:r>
      <w:r w:rsidR="00FA4037">
        <w:rPr>
          <w:szCs w:val="18"/>
        </w:rPr>
        <w:t>-1</w:t>
      </w:r>
      <w:r>
        <w:rPr>
          <w:rFonts w:hint="eastAsia"/>
          <w:szCs w:val="18"/>
        </w:rPr>
        <w:t>）またはページ全幅（</w:t>
      </w:r>
      <w:r>
        <w:rPr>
          <w:rFonts w:hint="eastAsia"/>
          <w:szCs w:val="18"/>
        </w:rPr>
        <w:t>~</w:t>
      </w:r>
      <w:r>
        <w:rPr>
          <w:szCs w:val="18"/>
        </w:rPr>
        <w:t>17 cm</w:t>
      </w:r>
      <w:r w:rsidR="00FA4037">
        <w:rPr>
          <w:rFonts w:hint="eastAsia"/>
          <w:szCs w:val="18"/>
        </w:rPr>
        <w:t>、図</w:t>
      </w:r>
      <w:r w:rsidR="00FA4037">
        <w:rPr>
          <w:szCs w:val="18"/>
        </w:rPr>
        <w:t>-2</w:t>
      </w:r>
      <w:r>
        <w:rPr>
          <w:rFonts w:hint="eastAsia"/>
          <w:szCs w:val="18"/>
        </w:rPr>
        <w:t>）</w:t>
      </w:r>
      <w:r w:rsidR="00641AD2">
        <w:rPr>
          <w:rFonts w:hint="eastAsia"/>
          <w:szCs w:val="18"/>
        </w:rPr>
        <w:t>で作成してください。</w:t>
      </w:r>
      <w:r w:rsidR="009C79AA" w:rsidRPr="009C79AA">
        <w:rPr>
          <w:rFonts w:hint="eastAsia"/>
          <w:szCs w:val="18"/>
        </w:rPr>
        <w:t>PDF</w:t>
      </w:r>
      <w:r w:rsidR="009C79AA" w:rsidRPr="009C79AA">
        <w:rPr>
          <w:rFonts w:hint="eastAsia"/>
          <w:szCs w:val="18"/>
        </w:rPr>
        <w:t>とする場合は可能な限り高品質な設定とし、フォントは埋め込むようにします</w:t>
      </w:r>
      <w:r w:rsidR="009C79AA">
        <w:rPr>
          <w:rFonts w:hint="eastAsia"/>
          <w:szCs w:val="18"/>
        </w:rPr>
        <w:t>。画像形式は解像度</w:t>
      </w:r>
      <w:r w:rsidR="009C79AA">
        <w:rPr>
          <w:szCs w:val="18"/>
        </w:rPr>
        <w:t>1,200 dpi</w:t>
      </w:r>
      <w:r w:rsidR="00DC30E5">
        <w:rPr>
          <w:rFonts w:hint="eastAsia"/>
          <w:szCs w:val="18"/>
        </w:rPr>
        <w:t>、</w:t>
      </w:r>
      <w:r w:rsidR="00641AD2" w:rsidRPr="00641AD2">
        <w:rPr>
          <w:szCs w:val="18"/>
        </w:rPr>
        <w:t>JPEG</w:t>
      </w:r>
      <w:r w:rsidR="00DC30E5">
        <w:rPr>
          <w:rFonts w:hint="eastAsia"/>
          <w:szCs w:val="18"/>
        </w:rPr>
        <w:t>は</w:t>
      </w:r>
      <w:r w:rsidR="00641AD2">
        <w:rPr>
          <w:rFonts w:hint="eastAsia"/>
          <w:szCs w:val="18"/>
        </w:rPr>
        <w:t>横</w:t>
      </w:r>
      <w:r w:rsidR="00641AD2" w:rsidRPr="00641AD2">
        <w:rPr>
          <w:szCs w:val="18"/>
        </w:rPr>
        <w:t>1</w:t>
      </w:r>
      <w:r w:rsidR="00641AD2">
        <w:rPr>
          <w:szCs w:val="18"/>
        </w:rPr>
        <w:t>,</w:t>
      </w:r>
      <w:r w:rsidR="00641AD2" w:rsidRPr="00641AD2">
        <w:rPr>
          <w:szCs w:val="18"/>
        </w:rPr>
        <w:t>200</w:t>
      </w:r>
      <w:r w:rsidR="00641AD2">
        <w:rPr>
          <w:rFonts w:hint="eastAsia"/>
          <w:szCs w:val="18"/>
        </w:rPr>
        <w:t>縦</w:t>
      </w:r>
      <w:r w:rsidR="00641AD2" w:rsidRPr="00641AD2">
        <w:rPr>
          <w:szCs w:val="18"/>
        </w:rPr>
        <w:t>1</w:t>
      </w:r>
      <w:r w:rsidR="00641AD2">
        <w:rPr>
          <w:szCs w:val="18"/>
        </w:rPr>
        <w:t>,</w:t>
      </w:r>
      <w:r w:rsidR="00641AD2" w:rsidRPr="00641AD2">
        <w:rPr>
          <w:szCs w:val="18"/>
        </w:rPr>
        <w:t>600</w:t>
      </w:r>
      <w:r w:rsidR="00641AD2" w:rsidRPr="00641AD2">
        <w:rPr>
          <w:rFonts w:hint="eastAsia"/>
          <w:szCs w:val="18"/>
        </w:rPr>
        <w:t>ピクセル程度</w:t>
      </w:r>
      <w:r w:rsidR="00641AD2">
        <w:rPr>
          <w:rFonts w:hint="eastAsia"/>
          <w:szCs w:val="18"/>
        </w:rPr>
        <w:t>の品質が</w:t>
      </w:r>
      <w:r w:rsidR="00641AD2" w:rsidRPr="00641AD2">
        <w:rPr>
          <w:rFonts w:hint="eastAsia"/>
          <w:szCs w:val="18"/>
        </w:rPr>
        <w:t>目安</w:t>
      </w:r>
      <w:r w:rsidR="00641AD2">
        <w:rPr>
          <w:rFonts w:hint="eastAsia"/>
          <w:szCs w:val="18"/>
        </w:rPr>
        <w:t>です。</w:t>
      </w:r>
    </w:p>
    <w:p w14:paraId="35666191" w14:textId="2CBD4F8A" w:rsidR="00105AAC" w:rsidRDefault="00105AAC" w:rsidP="00105AAC">
      <w:pPr>
        <w:rPr>
          <w:szCs w:val="18"/>
        </w:rPr>
      </w:pPr>
    </w:p>
    <w:p w14:paraId="65DC6232" w14:textId="56A5D80B" w:rsidR="00E23C5D" w:rsidRPr="00CF534A" w:rsidRDefault="009210F0" w:rsidP="00C94A60">
      <w:pPr>
        <w:rPr>
          <w:b/>
          <w:bCs/>
          <w:szCs w:val="18"/>
        </w:rPr>
      </w:pPr>
      <w:r>
        <w:rPr>
          <w:rFonts w:hint="eastAsia"/>
          <w:b/>
          <w:bCs/>
          <w:sz w:val="24"/>
          <w:szCs w:val="24"/>
        </w:rPr>
        <w:t>引用文献、参考文献</w:t>
      </w:r>
      <w:r w:rsidR="005A2F3B">
        <w:rPr>
          <w:rFonts w:hint="eastAsia"/>
          <w:b/>
          <w:bCs/>
          <w:sz w:val="24"/>
          <w:szCs w:val="24"/>
        </w:rPr>
        <w:t>について</w:t>
      </w:r>
    </w:p>
    <w:p w14:paraId="05FF6C03" w14:textId="1A14DEBA" w:rsidR="00A752FB" w:rsidRDefault="00A752FB" w:rsidP="00B144F0">
      <w:pPr>
        <w:ind w:firstLineChars="100" w:firstLine="181"/>
        <w:rPr>
          <w:szCs w:val="18"/>
        </w:rPr>
      </w:pPr>
      <w:r>
        <w:rPr>
          <w:rFonts w:hint="eastAsia"/>
          <w:szCs w:val="18"/>
        </w:rPr>
        <w:t>特集・シリーズ・研究トピックスには、引用文献または参考文献を載せられます。ただし、</w:t>
      </w:r>
      <w:r w:rsidR="00186D3F">
        <w:rPr>
          <w:rFonts w:hint="eastAsia"/>
          <w:szCs w:val="18"/>
        </w:rPr>
        <w:t>文献の</w:t>
      </w:r>
      <w:r w:rsidR="009210F0" w:rsidRPr="009210F0">
        <w:rPr>
          <w:rFonts w:hint="eastAsia"/>
          <w:szCs w:val="18"/>
        </w:rPr>
        <w:t>引用</w:t>
      </w:r>
      <w:r w:rsidR="00186D3F">
        <w:rPr>
          <w:rFonts w:hint="eastAsia"/>
          <w:szCs w:val="18"/>
        </w:rPr>
        <w:t>は必要最小限に留めてください</w:t>
      </w:r>
      <w:r w:rsidR="00024181">
        <w:rPr>
          <w:rFonts w:hint="eastAsia"/>
          <w:szCs w:val="18"/>
        </w:rPr>
        <w:t>（</w:t>
      </w:r>
      <w:r w:rsidR="00024181">
        <w:rPr>
          <w:rFonts w:hint="eastAsia"/>
          <w:szCs w:val="18"/>
        </w:rPr>
        <w:t>1</w:t>
      </w:r>
      <w:r w:rsidR="00024181">
        <w:rPr>
          <w:rFonts w:hint="eastAsia"/>
          <w:szCs w:val="18"/>
        </w:rPr>
        <w:t>記事に多くても</w:t>
      </w:r>
      <w:r w:rsidR="00E72F17" w:rsidRPr="00EE7D13">
        <w:rPr>
          <w:szCs w:val="18"/>
        </w:rPr>
        <w:t>10</w:t>
      </w:r>
      <w:r w:rsidR="003D0111" w:rsidRPr="00EE7D13">
        <w:rPr>
          <w:rFonts w:hint="eastAsia"/>
          <w:szCs w:val="18"/>
        </w:rPr>
        <w:t>件</w:t>
      </w:r>
      <w:r w:rsidR="003D0111">
        <w:rPr>
          <w:rFonts w:hint="eastAsia"/>
          <w:szCs w:val="18"/>
        </w:rPr>
        <w:t>を</w:t>
      </w:r>
      <w:r w:rsidR="0064296E">
        <w:rPr>
          <w:rFonts w:hint="eastAsia"/>
          <w:szCs w:val="18"/>
        </w:rPr>
        <w:t>目安</w:t>
      </w:r>
      <w:r w:rsidR="003D0111">
        <w:rPr>
          <w:rFonts w:hint="eastAsia"/>
          <w:szCs w:val="18"/>
        </w:rPr>
        <w:t>に</w:t>
      </w:r>
      <w:r w:rsidR="00024181">
        <w:rPr>
          <w:rFonts w:hint="eastAsia"/>
          <w:szCs w:val="18"/>
        </w:rPr>
        <w:t>）</w:t>
      </w:r>
      <w:r w:rsidR="00186D3F">
        <w:rPr>
          <w:rFonts w:hint="eastAsia"/>
          <w:szCs w:val="18"/>
        </w:rPr>
        <w:t>。</w:t>
      </w:r>
      <w:r w:rsidRPr="009210F0">
        <w:rPr>
          <w:rFonts w:hint="eastAsia"/>
          <w:szCs w:val="18"/>
        </w:rPr>
        <w:t>本文中で</w:t>
      </w:r>
      <w:r>
        <w:rPr>
          <w:rFonts w:hint="eastAsia"/>
          <w:szCs w:val="18"/>
        </w:rPr>
        <w:t>の</w:t>
      </w:r>
      <w:r w:rsidRPr="009210F0">
        <w:rPr>
          <w:rFonts w:hint="eastAsia"/>
          <w:szCs w:val="18"/>
        </w:rPr>
        <w:t>引用は</w:t>
      </w:r>
      <w:r w:rsidRPr="009210F0">
        <w:rPr>
          <w:rFonts w:hint="eastAsia"/>
          <w:szCs w:val="18"/>
          <w:vertAlign w:val="superscript"/>
        </w:rPr>
        <w:t>1)</w:t>
      </w:r>
      <w:r>
        <w:rPr>
          <w:szCs w:val="18"/>
          <w:vertAlign w:val="superscript"/>
        </w:rPr>
        <w:t xml:space="preserve"> </w:t>
      </w:r>
      <w:r w:rsidRPr="00A56634">
        <w:rPr>
          <w:rFonts w:hint="eastAsia"/>
          <w:szCs w:val="18"/>
        </w:rPr>
        <w:t>や</w:t>
      </w:r>
      <w:r w:rsidRPr="009210F0">
        <w:rPr>
          <w:rFonts w:hint="eastAsia"/>
          <w:szCs w:val="18"/>
          <w:vertAlign w:val="superscript"/>
        </w:rPr>
        <w:t>2,3)</w:t>
      </w:r>
      <w:r>
        <w:rPr>
          <w:szCs w:val="18"/>
        </w:rPr>
        <w:t xml:space="preserve"> </w:t>
      </w:r>
      <w:r w:rsidRPr="009210F0">
        <w:rPr>
          <w:rFonts w:hint="eastAsia"/>
          <w:szCs w:val="18"/>
        </w:rPr>
        <w:t>のように</w:t>
      </w:r>
      <w:r>
        <w:rPr>
          <w:rFonts w:hint="eastAsia"/>
          <w:szCs w:val="18"/>
        </w:rPr>
        <w:t>、</w:t>
      </w:r>
      <w:r w:rsidRPr="009210F0">
        <w:rPr>
          <w:rFonts w:hint="eastAsia"/>
          <w:szCs w:val="18"/>
        </w:rPr>
        <w:t>引用順に上付きの通し番号をつけて引用し</w:t>
      </w:r>
      <w:r>
        <w:rPr>
          <w:rFonts w:hint="eastAsia"/>
          <w:szCs w:val="18"/>
        </w:rPr>
        <w:t>、末尾に</w:t>
      </w:r>
      <w:r w:rsidRPr="009210F0">
        <w:rPr>
          <w:rFonts w:hint="eastAsia"/>
          <w:szCs w:val="18"/>
        </w:rPr>
        <w:t>引用</w:t>
      </w:r>
      <w:r>
        <w:rPr>
          <w:rFonts w:hint="eastAsia"/>
          <w:szCs w:val="18"/>
        </w:rPr>
        <w:t>した</w:t>
      </w:r>
      <w:r w:rsidRPr="009210F0">
        <w:rPr>
          <w:rFonts w:hint="eastAsia"/>
          <w:szCs w:val="18"/>
        </w:rPr>
        <w:t>文献</w:t>
      </w:r>
      <w:r>
        <w:rPr>
          <w:rFonts w:hint="eastAsia"/>
          <w:szCs w:val="18"/>
        </w:rPr>
        <w:t>のリストを記載し</w:t>
      </w:r>
      <w:r w:rsidRPr="009210F0">
        <w:rPr>
          <w:rFonts w:hint="eastAsia"/>
          <w:szCs w:val="18"/>
        </w:rPr>
        <w:t>てください。</w:t>
      </w:r>
    </w:p>
    <w:p w14:paraId="70AB2952" w14:textId="50385D19" w:rsidR="00A56634" w:rsidRDefault="00A752FB" w:rsidP="00B144F0">
      <w:pPr>
        <w:ind w:firstLineChars="100" w:firstLine="181"/>
        <w:rPr>
          <w:szCs w:val="18"/>
        </w:rPr>
      </w:pPr>
      <w:r>
        <w:rPr>
          <w:rFonts w:hint="eastAsia"/>
          <w:szCs w:val="18"/>
        </w:rPr>
        <w:lastRenderedPageBreak/>
        <w:t>リストでの</w:t>
      </w:r>
      <w:r w:rsidR="00186D3F">
        <w:rPr>
          <w:rFonts w:hint="eastAsia"/>
          <w:szCs w:val="18"/>
        </w:rPr>
        <w:t>文献</w:t>
      </w:r>
      <w:r w:rsidR="00024181">
        <w:rPr>
          <w:rFonts w:hint="eastAsia"/>
          <w:szCs w:val="18"/>
        </w:rPr>
        <w:t>の並び順</w:t>
      </w:r>
      <w:r w:rsidR="009210F0" w:rsidRPr="009210F0">
        <w:rPr>
          <w:rFonts w:hint="eastAsia"/>
          <w:szCs w:val="18"/>
        </w:rPr>
        <w:t>は、</w:t>
      </w:r>
      <w:r w:rsidR="00024181">
        <w:rPr>
          <w:rFonts w:hint="eastAsia"/>
          <w:szCs w:val="18"/>
        </w:rPr>
        <w:t>本文での</w:t>
      </w:r>
      <w:r w:rsidR="009210F0" w:rsidRPr="009210F0">
        <w:rPr>
          <w:rFonts w:hint="eastAsia"/>
          <w:szCs w:val="18"/>
        </w:rPr>
        <w:t>引用順</w:t>
      </w:r>
      <w:r w:rsidR="00024181">
        <w:rPr>
          <w:rFonts w:hint="eastAsia"/>
          <w:szCs w:val="18"/>
        </w:rPr>
        <w:t>です</w:t>
      </w:r>
      <w:r w:rsidR="009210F0" w:rsidRPr="009210F0">
        <w:rPr>
          <w:rFonts w:hint="eastAsia"/>
          <w:szCs w:val="18"/>
        </w:rPr>
        <w:t>。</w:t>
      </w:r>
      <w:r w:rsidR="00186D3F" w:rsidRPr="009210F0">
        <w:rPr>
          <w:rFonts w:hint="eastAsia"/>
          <w:szCs w:val="18"/>
        </w:rPr>
        <w:t>書式は日本森林学会誌</w:t>
      </w:r>
      <w:r w:rsidR="009A0786">
        <w:rPr>
          <w:rFonts w:hint="eastAsia"/>
          <w:szCs w:val="18"/>
        </w:rPr>
        <w:t>の執筆要領</w:t>
      </w:r>
      <w:r w:rsidR="00186D3F" w:rsidRPr="009210F0">
        <w:rPr>
          <w:rFonts w:hint="eastAsia"/>
          <w:szCs w:val="18"/>
        </w:rPr>
        <w:t>に準じるものとします。</w:t>
      </w:r>
      <w:r w:rsidR="00E90DB3" w:rsidRPr="000615E4">
        <w:rPr>
          <w:rFonts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F54E7" wp14:editId="2E6D9E9A">
                <wp:simplePos x="0" y="0"/>
                <wp:positionH relativeFrom="margin">
                  <wp:posOffset>507365</wp:posOffset>
                </wp:positionH>
                <wp:positionV relativeFrom="page">
                  <wp:posOffset>2827655</wp:posOffset>
                </wp:positionV>
                <wp:extent cx="5113655" cy="473710"/>
                <wp:effectExtent l="0" t="0" r="0" b="0"/>
                <wp:wrapTopAndBottom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655" cy="47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C42C6" w14:textId="6CF23B11" w:rsidR="00463550" w:rsidRDefault="008767ED" w:rsidP="000044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A4037">
                              <w:rPr>
                                <w:rFonts w:hint="eastAsia"/>
                              </w:rPr>
                              <w:t xml:space="preserve">図中の文字サイズにも注意　</w:t>
                            </w:r>
                            <w:r w:rsidR="00463550">
                              <w:rPr>
                                <w:rFonts w:hint="eastAsia"/>
                              </w:rPr>
                              <w:t>図・写真などは</w:t>
                            </w:r>
                            <w:r w:rsidR="00FA4037">
                              <w:rPr>
                                <w:rFonts w:hint="eastAsia"/>
                              </w:rPr>
                              <w:t>、</w:t>
                            </w:r>
                            <w:r w:rsidR="00463550" w:rsidRPr="00463550">
                              <w:rPr>
                                <w:rFonts w:hint="eastAsia"/>
                              </w:rPr>
                              <w:t>掲載順に通し番号を付けてください</w:t>
                            </w:r>
                            <w:r w:rsidR="00FA4037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F54E7" id="テキスト ボックス 10" o:spid="_x0000_s1033" type="#_x0000_t202" style="position:absolute;left:0;text-align:left;margin-left:39.95pt;margin-top:222.65pt;width:402.65pt;height:37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" filled="f" stroked="f" strokeweight=".5pt">
                <v:textbox>
                  <w:txbxContent>
                    <w:p w14:paraId="489C42C6" w14:textId="6CF23B11" w:rsidR="00463550" w:rsidRDefault="008767ED" w:rsidP="000044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図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A4037">
                        <w:rPr>
                          <w:rFonts w:hint="eastAsia"/>
                        </w:rPr>
                        <w:t xml:space="preserve">図中の文字サイズにも注意　</w:t>
                      </w:r>
                      <w:r w:rsidR="00463550">
                        <w:rPr>
                          <w:rFonts w:hint="eastAsia"/>
                        </w:rPr>
                        <w:t>図・写真などは</w:t>
                      </w:r>
                      <w:r w:rsidR="00FA4037">
                        <w:rPr>
                          <w:rFonts w:hint="eastAsia"/>
                        </w:rPr>
                        <w:t>、</w:t>
                      </w:r>
                      <w:r w:rsidR="00463550" w:rsidRPr="00463550">
                        <w:rPr>
                          <w:rFonts w:hint="eastAsia"/>
                        </w:rPr>
                        <w:t>掲載順に通し番号を付けてください</w:t>
                      </w:r>
                      <w:r w:rsidR="00FA4037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E90DB3">
        <w:rPr>
          <w:rFonts w:cstheme="majorHAnsi"/>
          <w:noProof/>
          <w:szCs w:val="18"/>
        </w:rPr>
        <w:drawing>
          <wp:anchor distT="0" distB="0" distL="114300" distR="114300" simplePos="0" relativeHeight="251698176" behindDoc="0" locked="0" layoutInCell="1" allowOverlap="1" wp14:anchorId="607DF29E" wp14:editId="1D585629">
            <wp:simplePos x="0" y="0"/>
            <wp:positionH relativeFrom="margin">
              <wp:posOffset>-4445</wp:posOffset>
            </wp:positionH>
            <wp:positionV relativeFrom="page">
              <wp:posOffset>1287145</wp:posOffset>
            </wp:positionV>
            <wp:extent cx="6129655" cy="1565275"/>
            <wp:effectExtent l="0" t="0" r="4445" b="0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655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0B4">
        <w:rPr>
          <w:rFonts w:hint="eastAsia"/>
          <w:szCs w:val="18"/>
        </w:rPr>
        <w:t>雑誌</w:t>
      </w:r>
      <w:r w:rsidR="009210F0" w:rsidRPr="009210F0">
        <w:rPr>
          <w:rFonts w:hint="eastAsia"/>
          <w:szCs w:val="18"/>
        </w:rPr>
        <w:t>名の略記は</w:t>
      </w:r>
      <w:r w:rsidR="00186D3F">
        <w:rPr>
          <w:rFonts w:hint="eastAsia"/>
          <w:szCs w:val="18"/>
        </w:rPr>
        <w:t>、</w:t>
      </w:r>
      <w:r w:rsidR="009210F0" w:rsidRPr="009210F0">
        <w:rPr>
          <w:rFonts w:hint="eastAsia"/>
          <w:szCs w:val="18"/>
        </w:rPr>
        <w:t>和文は慣例により、欧文は</w:t>
      </w:r>
      <w:r w:rsidR="00024181">
        <w:rPr>
          <w:rFonts w:hint="eastAsia"/>
          <w:szCs w:val="18"/>
        </w:rPr>
        <w:t>I</w:t>
      </w:r>
      <w:r w:rsidR="00024181">
        <w:rPr>
          <w:szCs w:val="18"/>
        </w:rPr>
        <w:t>SO4</w:t>
      </w:r>
      <w:r w:rsidR="00EF4D1A">
        <w:rPr>
          <w:rFonts w:hint="eastAsia"/>
          <w:szCs w:val="18"/>
        </w:rPr>
        <w:t>等</w:t>
      </w:r>
      <w:r w:rsidR="00024181">
        <w:rPr>
          <w:rFonts w:hint="eastAsia"/>
          <w:szCs w:val="18"/>
        </w:rPr>
        <w:t>を参考にして</w:t>
      </w:r>
      <w:r w:rsidR="009210F0" w:rsidRPr="009210F0">
        <w:rPr>
          <w:rFonts w:hint="eastAsia"/>
          <w:szCs w:val="18"/>
        </w:rPr>
        <w:t>ください。</w:t>
      </w:r>
    </w:p>
    <w:p w14:paraId="3CDF3B9C" w14:textId="39E77F81" w:rsidR="00FA4037" w:rsidRDefault="00FA4037" w:rsidP="002A3B9A">
      <w:pPr>
        <w:rPr>
          <w:szCs w:val="18"/>
        </w:rPr>
      </w:pPr>
    </w:p>
    <w:p w14:paraId="7268A94E" w14:textId="7629A4D4" w:rsidR="002A3B9A" w:rsidRPr="002A3B9A" w:rsidRDefault="002A3B9A" w:rsidP="002A3B9A">
      <w:pPr>
        <w:rPr>
          <w:szCs w:val="18"/>
        </w:rPr>
      </w:pPr>
      <w:r>
        <w:rPr>
          <w:rFonts w:hint="eastAsia"/>
          <w:szCs w:val="18"/>
        </w:rPr>
        <w:t>＜文献</w:t>
      </w:r>
      <w:r w:rsidR="00B144F0">
        <w:rPr>
          <w:rFonts w:hint="eastAsia"/>
          <w:szCs w:val="18"/>
        </w:rPr>
        <w:t>リスト</w:t>
      </w:r>
      <w:r>
        <w:rPr>
          <w:rFonts w:hint="eastAsia"/>
          <w:szCs w:val="18"/>
        </w:rPr>
        <w:t>の記載例＞</w:t>
      </w:r>
    </w:p>
    <w:p w14:paraId="3433F76B" w14:textId="06BBEA59" w:rsidR="002A3B9A" w:rsidRPr="00A744A1" w:rsidRDefault="002A3B9A" w:rsidP="002A3B9A">
      <w:pPr>
        <w:rPr>
          <w:rFonts w:asciiTheme="majorHAnsi" w:hAnsiTheme="majorHAnsi" w:cstheme="majorHAnsi"/>
          <w:b/>
          <w:bCs/>
          <w:szCs w:val="18"/>
          <w:u w:val="single"/>
        </w:rPr>
      </w:pPr>
      <w:r w:rsidRPr="00A744A1">
        <w:rPr>
          <w:rFonts w:asciiTheme="majorHAnsi" w:hAnsiTheme="majorHAnsi" w:cstheme="majorHAnsi"/>
          <w:b/>
          <w:bCs/>
          <w:szCs w:val="18"/>
          <w:u w:val="single"/>
        </w:rPr>
        <w:t>a</w:t>
      </w:r>
      <w:r w:rsidRPr="00A744A1">
        <w:rPr>
          <w:rFonts w:asciiTheme="majorHAnsi" w:hAnsiTheme="majorHAnsi" w:cstheme="majorHAnsi"/>
          <w:b/>
          <w:bCs/>
          <w:szCs w:val="18"/>
          <w:u w:val="single"/>
        </w:rPr>
        <w:t>．雑誌の場合</w:t>
      </w:r>
    </w:p>
    <w:p w14:paraId="2F1E60A4" w14:textId="1C0EB0D4" w:rsidR="002A3B9A" w:rsidRPr="000615E4" w:rsidRDefault="002A3B9A" w:rsidP="002A3B9A">
      <w:pPr>
        <w:ind w:left="283" w:hangingChars="156" w:hanging="283"/>
        <w:rPr>
          <w:rFonts w:cstheme="majorHAnsi"/>
          <w:szCs w:val="18"/>
        </w:rPr>
      </w:pPr>
      <w:r w:rsidRPr="000615E4">
        <w:rPr>
          <w:rFonts w:cstheme="majorHAnsi"/>
          <w:szCs w:val="18"/>
        </w:rPr>
        <w:t>1)</w:t>
      </w:r>
      <w:r w:rsidR="00A744A1">
        <w:rPr>
          <w:rFonts w:cstheme="majorHAnsi"/>
          <w:szCs w:val="18"/>
        </w:rPr>
        <w:tab/>
      </w:r>
      <w:r w:rsidRPr="000615E4">
        <w:rPr>
          <w:rFonts w:cstheme="majorHAnsi"/>
          <w:szCs w:val="18"/>
        </w:rPr>
        <w:t>笠井美青・丸谷知己</w:t>
      </w:r>
      <w:r w:rsidRPr="000615E4">
        <w:rPr>
          <w:rFonts w:cstheme="majorHAnsi"/>
          <w:szCs w:val="18"/>
        </w:rPr>
        <w:t xml:space="preserve"> (1994) </w:t>
      </w:r>
      <w:r w:rsidRPr="000615E4">
        <w:rPr>
          <w:rFonts w:cstheme="majorHAnsi"/>
          <w:szCs w:val="18"/>
        </w:rPr>
        <w:t>山地河川における立木群による土砂の滞留機構</w:t>
      </w:r>
      <w:r w:rsidRPr="000615E4">
        <w:rPr>
          <w:rFonts w:cstheme="majorHAnsi"/>
          <w:szCs w:val="18"/>
        </w:rPr>
        <w:t xml:space="preserve">. </w:t>
      </w:r>
      <w:r w:rsidRPr="000615E4">
        <w:rPr>
          <w:rFonts w:cstheme="majorHAnsi"/>
          <w:szCs w:val="18"/>
        </w:rPr>
        <w:t>日林誌</w:t>
      </w:r>
      <w:r w:rsidRPr="000615E4">
        <w:rPr>
          <w:rFonts w:cstheme="majorHAnsi"/>
          <w:szCs w:val="18"/>
        </w:rPr>
        <w:t>76: 560–568</w:t>
      </w:r>
      <w:r w:rsidR="00A744A1">
        <w:rPr>
          <w:rFonts w:cstheme="majorHAnsi"/>
          <w:szCs w:val="18"/>
        </w:rPr>
        <w:t>.</w:t>
      </w:r>
    </w:p>
    <w:p w14:paraId="24F8F216" w14:textId="6076F585" w:rsidR="002A3B9A" w:rsidRPr="000615E4" w:rsidRDefault="002A3B9A" w:rsidP="002A3B9A">
      <w:pPr>
        <w:ind w:left="283" w:hangingChars="156" w:hanging="283"/>
        <w:rPr>
          <w:rFonts w:cstheme="majorHAnsi"/>
          <w:szCs w:val="18"/>
        </w:rPr>
      </w:pPr>
      <w:r w:rsidRPr="000615E4">
        <w:rPr>
          <w:rFonts w:cstheme="majorHAnsi"/>
          <w:szCs w:val="18"/>
        </w:rPr>
        <w:t>2)</w:t>
      </w:r>
      <w:r w:rsidR="00A744A1">
        <w:rPr>
          <w:rFonts w:cstheme="majorHAnsi"/>
          <w:szCs w:val="18"/>
        </w:rPr>
        <w:tab/>
      </w:r>
      <w:proofErr w:type="spellStart"/>
      <w:r w:rsidRPr="000615E4">
        <w:rPr>
          <w:rFonts w:cstheme="majorHAnsi"/>
          <w:szCs w:val="18"/>
        </w:rPr>
        <w:t>Ochiai</w:t>
      </w:r>
      <w:proofErr w:type="spellEnd"/>
      <w:r w:rsidRPr="000615E4">
        <w:rPr>
          <w:rFonts w:cstheme="majorHAnsi"/>
          <w:szCs w:val="18"/>
        </w:rPr>
        <w:t xml:space="preserve"> Y, Okuda S, Sato A (1994) The influence of canopy gap size in soil water conditions in a deciduous broad-leaved secondary forest in Japan. J </w:t>
      </w:r>
      <w:proofErr w:type="spellStart"/>
      <w:r w:rsidRPr="000615E4">
        <w:rPr>
          <w:rFonts w:cstheme="majorHAnsi"/>
          <w:szCs w:val="18"/>
        </w:rPr>
        <w:t>Jpn</w:t>
      </w:r>
      <w:proofErr w:type="spellEnd"/>
      <w:r w:rsidRPr="000615E4">
        <w:rPr>
          <w:rFonts w:cstheme="majorHAnsi"/>
          <w:szCs w:val="18"/>
        </w:rPr>
        <w:t xml:space="preserve"> </w:t>
      </w:r>
      <w:proofErr w:type="gramStart"/>
      <w:r w:rsidRPr="000615E4">
        <w:rPr>
          <w:rFonts w:cstheme="majorHAnsi"/>
          <w:szCs w:val="18"/>
        </w:rPr>
        <w:t>For</w:t>
      </w:r>
      <w:proofErr w:type="gramEnd"/>
      <w:r w:rsidRPr="000615E4">
        <w:rPr>
          <w:rFonts w:cstheme="majorHAnsi"/>
          <w:szCs w:val="18"/>
        </w:rPr>
        <w:t xml:space="preserve"> Soc 76: 308–314</w:t>
      </w:r>
      <w:r w:rsidR="00A744A1">
        <w:rPr>
          <w:rFonts w:cstheme="majorHAnsi"/>
          <w:szCs w:val="18"/>
        </w:rPr>
        <w:t>.</w:t>
      </w:r>
    </w:p>
    <w:p w14:paraId="5DE326AB" w14:textId="7F5AC8A1" w:rsidR="002A3B9A" w:rsidRPr="00A744A1" w:rsidRDefault="002A3B9A" w:rsidP="002A3B9A">
      <w:pPr>
        <w:ind w:left="284" w:hangingChars="156" w:hanging="284"/>
        <w:rPr>
          <w:rFonts w:cstheme="majorHAnsi"/>
          <w:b/>
          <w:bCs/>
          <w:szCs w:val="18"/>
          <w:u w:val="single"/>
        </w:rPr>
      </w:pPr>
      <w:r w:rsidRPr="00A744A1">
        <w:rPr>
          <w:rFonts w:cstheme="majorHAnsi"/>
          <w:b/>
          <w:bCs/>
          <w:szCs w:val="18"/>
          <w:u w:val="single"/>
        </w:rPr>
        <w:t>b</w:t>
      </w:r>
      <w:r w:rsidRPr="00A744A1">
        <w:rPr>
          <w:rFonts w:cstheme="majorHAnsi"/>
          <w:b/>
          <w:bCs/>
          <w:szCs w:val="18"/>
          <w:u w:val="single"/>
        </w:rPr>
        <w:t>．書籍の場合</w:t>
      </w:r>
    </w:p>
    <w:p w14:paraId="53A42994" w14:textId="79C0F4CE" w:rsidR="00AC7F7F" w:rsidRPr="000615E4" w:rsidRDefault="002A3B9A" w:rsidP="00AC7F7F">
      <w:pPr>
        <w:ind w:left="283" w:hangingChars="156" w:hanging="283"/>
        <w:rPr>
          <w:rFonts w:cstheme="majorHAnsi"/>
          <w:szCs w:val="18"/>
        </w:rPr>
      </w:pPr>
      <w:r w:rsidRPr="000615E4">
        <w:rPr>
          <w:rFonts w:cstheme="majorHAnsi"/>
          <w:szCs w:val="18"/>
        </w:rPr>
        <w:t>3)</w:t>
      </w:r>
      <w:r w:rsidR="00A744A1">
        <w:rPr>
          <w:rFonts w:cstheme="majorHAnsi"/>
          <w:szCs w:val="18"/>
        </w:rPr>
        <w:tab/>
      </w:r>
      <w:r w:rsidRPr="000615E4">
        <w:rPr>
          <w:rFonts w:cstheme="majorHAnsi"/>
          <w:szCs w:val="18"/>
        </w:rPr>
        <w:t>Levitt J (1972) Responses of plant to environmental stresses. Academic Press</w:t>
      </w:r>
      <w:r w:rsidR="00A744A1">
        <w:rPr>
          <w:rFonts w:cstheme="majorHAnsi"/>
          <w:szCs w:val="18"/>
        </w:rPr>
        <w:t>.</w:t>
      </w:r>
    </w:p>
    <w:p w14:paraId="6F31ACED" w14:textId="457B0867" w:rsidR="00AC7F7F" w:rsidRPr="000615E4" w:rsidRDefault="00AC7F7F" w:rsidP="00AC7F7F">
      <w:pPr>
        <w:ind w:left="283" w:hangingChars="156" w:hanging="283"/>
        <w:rPr>
          <w:rFonts w:cstheme="majorHAnsi"/>
          <w:szCs w:val="18"/>
        </w:rPr>
      </w:pPr>
      <w:r w:rsidRPr="000615E4">
        <w:rPr>
          <w:rFonts w:cstheme="majorHAnsi"/>
          <w:szCs w:val="18"/>
        </w:rPr>
        <w:t>4)</w:t>
      </w:r>
      <w:r w:rsidR="00A744A1">
        <w:rPr>
          <w:rFonts w:cstheme="majorHAnsi"/>
          <w:szCs w:val="18"/>
        </w:rPr>
        <w:tab/>
      </w:r>
      <w:r w:rsidR="002A3B9A" w:rsidRPr="000615E4">
        <w:rPr>
          <w:rFonts w:cstheme="majorHAnsi"/>
          <w:szCs w:val="18"/>
        </w:rPr>
        <w:t>渡邊定元</w:t>
      </w:r>
      <w:r w:rsidR="002A3B9A" w:rsidRPr="000615E4">
        <w:rPr>
          <w:rFonts w:cstheme="majorHAnsi"/>
          <w:szCs w:val="18"/>
        </w:rPr>
        <w:t xml:space="preserve"> (1994) </w:t>
      </w:r>
      <w:r w:rsidR="002A3B9A" w:rsidRPr="000615E4">
        <w:rPr>
          <w:rFonts w:cstheme="majorHAnsi"/>
          <w:szCs w:val="18"/>
        </w:rPr>
        <w:t>樹木社会学</w:t>
      </w:r>
      <w:r w:rsidR="002A3B9A" w:rsidRPr="000615E4">
        <w:rPr>
          <w:rFonts w:cstheme="majorHAnsi"/>
          <w:szCs w:val="18"/>
        </w:rPr>
        <w:t xml:space="preserve">. </w:t>
      </w:r>
      <w:r w:rsidR="002A3B9A" w:rsidRPr="000615E4">
        <w:rPr>
          <w:rFonts w:cstheme="majorHAnsi"/>
          <w:szCs w:val="18"/>
        </w:rPr>
        <w:t>東大出版会</w:t>
      </w:r>
      <w:r w:rsidR="00A744A1">
        <w:rPr>
          <w:rFonts w:cstheme="majorHAnsi" w:hint="eastAsia"/>
          <w:szCs w:val="18"/>
        </w:rPr>
        <w:t>.</w:t>
      </w:r>
    </w:p>
    <w:p w14:paraId="6D10197B" w14:textId="68B8576E" w:rsidR="00AC7F7F" w:rsidRPr="00A744A1" w:rsidRDefault="002A3B9A" w:rsidP="00AC7F7F">
      <w:pPr>
        <w:ind w:left="284" w:hangingChars="156" w:hanging="284"/>
        <w:rPr>
          <w:rFonts w:cstheme="majorHAnsi"/>
          <w:b/>
          <w:bCs/>
          <w:szCs w:val="18"/>
          <w:u w:val="single"/>
        </w:rPr>
      </w:pPr>
      <w:r w:rsidRPr="00A744A1">
        <w:rPr>
          <w:rFonts w:cstheme="majorHAnsi"/>
          <w:b/>
          <w:bCs/>
          <w:szCs w:val="18"/>
          <w:u w:val="single"/>
        </w:rPr>
        <w:t>c</w:t>
      </w:r>
      <w:r w:rsidRPr="00A744A1">
        <w:rPr>
          <w:rFonts w:cstheme="majorHAnsi"/>
          <w:b/>
          <w:bCs/>
          <w:szCs w:val="18"/>
          <w:u w:val="single"/>
        </w:rPr>
        <w:t>．書籍中の</w:t>
      </w:r>
      <w:r w:rsidR="00AC7F7F" w:rsidRPr="00A744A1">
        <w:rPr>
          <w:rFonts w:cstheme="majorHAnsi"/>
          <w:b/>
          <w:bCs/>
          <w:szCs w:val="18"/>
          <w:u w:val="single"/>
        </w:rPr>
        <w:t>章の</w:t>
      </w:r>
      <w:r w:rsidRPr="00A744A1">
        <w:rPr>
          <w:rFonts w:cstheme="majorHAnsi"/>
          <w:b/>
          <w:bCs/>
          <w:szCs w:val="18"/>
          <w:u w:val="single"/>
        </w:rPr>
        <w:t>場合</w:t>
      </w:r>
    </w:p>
    <w:p w14:paraId="45EB56CF" w14:textId="3DA69AD8" w:rsidR="00AC7F7F" w:rsidRPr="000615E4" w:rsidRDefault="00AC7F7F" w:rsidP="00F241CE">
      <w:pPr>
        <w:ind w:left="283" w:hangingChars="156" w:hanging="283"/>
        <w:rPr>
          <w:rFonts w:cstheme="majorHAnsi"/>
          <w:szCs w:val="18"/>
        </w:rPr>
      </w:pPr>
      <w:r w:rsidRPr="000615E4">
        <w:rPr>
          <w:rFonts w:cstheme="majorHAnsi"/>
          <w:szCs w:val="18"/>
        </w:rPr>
        <w:t>5)</w:t>
      </w:r>
      <w:r w:rsidR="00A744A1">
        <w:rPr>
          <w:rFonts w:cstheme="majorHAnsi"/>
          <w:szCs w:val="18"/>
        </w:rPr>
        <w:tab/>
      </w:r>
      <w:r w:rsidR="002A3B9A" w:rsidRPr="000615E4">
        <w:rPr>
          <w:rFonts w:cstheme="majorHAnsi"/>
          <w:szCs w:val="18"/>
        </w:rPr>
        <w:t>小林繁男</w:t>
      </w:r>
      <w:r w:rsidR="002A3B9A" w:rsidRPr="000615E4">
        <w:rPr>
          <w:rFonts w:cstheme="majorHAnsi"/>
          <w:szCs w:val="18"/>
        </w:rPr>
        <w:t xml:space="preserve"> (1993) </w:t>
      </w:r>
      <w:r w:rsidR="002A3B9A" w:rsidRPr="000615E4">
        <w:rPr>
          <w:rFonts w:cstheme="majorHAnsi"/>
          <w:szCs w:val="18"/>
        </w:rPr>
        <w:t>熱帯土壌の痩悪化</w:t>
      </w:r>
      <w:r w:rsidR="002A3B9A" w:rsidRPr="000615E4">
        <w:rPr>
          <w:rFonts w:cstheme="majorHAnsi"/>
          <w:szCs w:val="18"/>
        </w:rPr>
        <w:t xml:space="preserve">. </w:t>
      </w:r>
      <w:r w:rsidR="00A744A1">
        <w:rPr>
          <w:rFonts w:cstheme="majorHAnsi"/>
          <w:szCs w:val="18"/>
        </w:rPr>
        <w:t>(</w:t>
      </w:r>
      <w:r w:rsidR="002A3B9A" w:rsidRPr="000615E4">
        <w:rPr>
          <w:rFonts w:cstheme="majorHAnsi"/>
          <w:szCs w:val="18"/>
        </w:rPr>
        <w:t>熱帯林土壌</w:t>
      </w:r>
      <w:r w:rsidR="002A3B9A" w:rsidRPr="000615E4">
        <w:rPr>
          <w:rFonts w:cstheme="majorHAnsi"/>
          <w:szCs w:val="18"/>
        </w:rPr>
        <w:t xml:space="preserve">. </w:t>
      </w:r>
      <w:r w:rsidR="002A3B9A" w:rsidRPr="000615E4">
        <w:rPr>
          <w:rFonts w:cstheme="majorHAnsi"/>
          <w:szCs w:val="18"/>
        </w:rPr>
        <w:t>真下育久編</w:t>
      </w:r>
      <w:r w:rsidR="002A3B9A" w:rsidRPr="000615E4">
        <w:rPr>
          <w:rFonts w:cstheme="majorHAnsi"/>
          <w:szCs w:val="18"/>
        </w:rPr>
        <w:t xml:space="preserve">, </w:t>
      </w:r>
      <w:r w:rsidR="002A3B9A" w:rsidRPr="000615E4">
        <w:rPr>
          <w:rFonts w:cstheme="majorHAnsi"/>
          <w:szCs w:val="18"/>
        </w:rPr>
        <w:t>勝美堂</w:t>
      </w:r>
      <w:r w:rsidR="00A744A1">
        <w:rPr>
          <w:rFonts w:cstheme="majorHAnsi" w:hint="eastAsia"/>
          <w:szCs w:val="18"/>
        </w:rPr>
        <w:t>)</w:t>
      </w:r>
      <w:r w:rsidR="002A3B9A" w:rsidRPr="000615E4">
        <w:rPr>
          <w:rFonts w:cstheme="majorHAnsi"/>
          <w:szCs w:val="18"/>
        </w:rPr>
        <w:t>. 280–333</w:t>
      </w:r>
      <w:r w:rsidR="00A744A1">
        <w:rPr>
          <w:rFonts w:cstheme="majorHAnsi"/>
          <w:szCs w:val="18"/>
        </w:rPr>
        <w:t>.</w:t>
      </w:r>
    </w:p>
    <w:p w14:paraId="7516A723" w14:textId="158A5921" w:rsidR="00E90DB3" w:rsidRPr="000615E4" w:rsidRDefault="00AC7F7F" w:rsidP="00E90DB3">
      <w:pPr>
        <w:ind w:left="283" w:hangingChars="156" w:hanging="283"/>
        <w:rPr>
          <w:rFonts w:cstheme="majorHAnsi"/>
          <w:szCs w:val="18"/>
        </w:rPr>
      </w:pPr>
      <w:r w:rsidRPr="000615E4">
        <w:rPr>
          <w:rFonts w:cstheme="majorHAnsi"/>
          <w:szCs w:val="18"/>
        </w:rPr>
        <w:t>6)</w:t>
      </w:r>
      <w:r w:rsidR="00D53BED">
        <w:rPr>
          <w:rFonts w:cstheme="majorHAnsi"/>
          <w:szCs w:val="18"/>
        </w:rPr>
        <w:tab/>
      </w:r>
      <w:r w:rsidR="002A3B9A" w:rsidRPr="000615E4">
        <w:rPr>
          <w:rFonts w:cstheme="majorHAnsi"/>
          <w:szCs w:val="18"/>
        </w:rPr>
        <w:t xml:space="preserve">Wells JF, Lund HG (1991) Integrating timber information in the USDA Forest Service. In: Proceedings of the Symposium on Integrated Forest Management Information Systems. </w:t>
      </w:r>
      <w:proofErr w:type="spellStart"/>
      <w:r w:rsidR="002A3B9A" w:rsidRPr="000615E4">
        <w:rPr>
          <w:rFonts w:cstheme="majorHAnsi"/>
          <w:szCs w:val="18"/>
        </w:rPr>
        <w:t>Minowa</w:t>
      </w:r>
      <w:proofErr w:type="spellEnd"/>
      <w:r w:rsidR="002A3B9A" w:rsidRPr="000615E4">
        <w:rPr>
          <w:rFonts w:cstheme="majorHAnsi"/>
          <w:szCs w:val="18"/>
        </w:rPr>
        <w:t xml:space="preserve"> M, </w:t>
      </w:r>
      <w:proofErr w:type="spellStart"/>
      <w:r w:rsidR="002A3B9A" w:rsidRPr="000615E4">
        <w:rPr>
          <w:rFonts w:cstheme="majorHAnsi"/>
          <w:szCs w:val="18"/>
        </w:rPr>
        <w:t>Tsuyuki</w:t>
      </w:r>
      <w:proofErr w:type="spellEnd"/>
      <w:r w:rsidR="002A3B9A" w:rsidRPr="000615E4">
        <w:rPr>
          <w:rFonts w:cstheme="majorHAnsi"/>
          <w:szCs w:val="18"/>
        </w:rPr>
        <w:t xml:space="preserve"> S (eds)</w:t>
      </w:r>
      <w:r w:rsidR="00444479">
        <w:rPr>
          <w:rFonts w:cstheme="majorHAnsi"/>
          <w:szCs w:val="18"/>
        </w:rPr>
        <w:t>,</w:t>
      </w:r>
      <w:r w:rsidR="002A3B9A" w:rsidRPr="000615E4">
        <w:rPr>
          <w:rFonts w:cstheme="majorHAnsi" w:hint="eastAsia"/>
          <w:szCs w:val="18"/>
        </w:rPr>
        <w:t xml:space="preserve"> </w:t>
      </w:r>
      <w:r w:rsidR="002A3B9A" w:rsidRPr="000615E4">
        <w:rPr>
          <w:rFonts w:cstheme="majorHAnsi"/>
          <w:szCs w:val="18"/>
        </w:rPr>
        <w:t>Japan Society of Forest Planning Press, 102–111</w:t>
      </w:r>
      <w:r w:rsidR="00D53BED">
        <w:rPr>
          <w:rFonts w:cstheme="majorHAnsi"/>
          <w:szCs w:val="18"/>
        </w:rPr>
        <w:t>.</w:t>
      </w:r>
    </w:p>
    <w:p w14:paraId="57BD3EE7" w14:textId="4A8DA378" w:rsidR="00AC7F7F" w:rsidRPr="00D53BED" w:rsidRDefault="002A3B9A" w:rsidP="00AC7F7F">
      <w:pPr>
        <w:ind w:left="284" w:hangingChars="156" w:hanging="284"/>
        <w:rPr>
          <w:rFonts w:cstheme="majorHAnsi"/>
          <w:b/>
          <w:bCs/>
          <w:szCs w:val="18"/>
          <w:u w:val="single"/>
        </w:rPr>
      </w:pPr>
      <w:r w:rsidRPr="00D53BED">
        <w:rPr>
          <w:rFonts w:cstheme="majorHAnsi"/>
          <w:b/>
          <w:bCs/>
          <w:szCs w:val="18"/>
          <w:u w:val="single"/>
        </w:rPr>
        <w:t>d</w:t>
      </w:r>
      <w:r w:rsidRPr="00D53BED">
        <w:rPr>
          <w:rFonts w:cstheme="majorHAnsi"/>
          <w:b/>
          <w:bCs/>
          <w:szCs w:val="18"/>
          <w:u w:val="single"/>
        </w:rPr>
        <w:t>．ウェブページの場合</w:t>
      </w:r>
    </w:p>
    <w:p w14:paraId="52AFF885" w14:textId="3B6E1082" w:rsidR="007D6FB4" w:rsidRPr="000615E4" w:rsidRDefault="00AC7F7F" w:rsidP="00296A8F">
      <w:pPr>
        <w:ind w:left="283" w:hangingChars="156" w:hanging="283"/>
        <w:rPr>
          <w:rFonts w:cstheme="majorHAnsi"/>
          <w:szCs w:val="18"/>
        </w:rPr>
      </w:pPr>
      <w:r w:rsidRPr="000615E4">
        <w:rPr>
          <w:rFonts w:cstheme="majorHAnsi"/>
          <w:szCs w:val="18"/>
        </w:rPr>
        <w:t>7)</w:t>
      </w:r>
      <w:r w:rsidR="00D53BED">
        <w:rPr>
          <w:rFonts w:cstheme="majorHAnsi"/>
          <w:szCs w:val="18"/>
        </w:rPr>
        <w:tab/>
      </w:r>
      <w:r w:rsidR="002A3B9A" w:rsidRPr="000615E4">
        <w:rPr>
          <w:rFonts w:cstheme="majorHAnsi"/>
          <w:szCs w:val="18"/>
        </w:rPr>
        <w:t>林野庁</w:t>
      </w:r>
      <w:r w:rsidR="00296A8F">
        <w:rPr>
          <w:rFonts w:cstheme="majorHAnsi" w:hint="eastAsia"/>
          <w:szCs w:val="18"/>
        </w:rPr>
        <w:t>：</w:t>
      </w:r>
      <w:r w:rsidR="00296A8F" w:rsidRPr="00296A8F">
        <w:rPr>
          <w:rFonts w:cstheme="majorHAnsi" w:hint="eastAsia"/>
          <w:szCs w:val="18"/>
        </w:rPr>
        <w:t>国有林野の管理経営に関する基本計画</w:t>
      </w:r>
      <w:r w:rsidR="00296A8F">
        <w:rPr>
          <w:rFonts w:cstheme="majorHAnsi"/>
          <w:szCs w:val="18"/>
        </w:rPr>
        <w:t>.</w:t>
      </w:r>
      <w:r w:rsidRPr="000615E4">
        <w:rPr>
          <w:rFonts w:cstheme="majorHAnsi"/>
          <w:szCs w:val="18"/>
        </w:rPr>
        <w:t xml:space="preserve"> </w:t>
      </w:r>
      <w:r w:rsidR="00296A8F" w:rsidRPr="00296A8F">
        <w:rPr>
          <w:rFonts w:cstheme="majorHAnsi" w:hint="eastAsia"/>
          <w:szCs w:val="18"/>
        </w:rPr>
        <w:t>https://www.rinya.maff.go.jp/j/kokuyu_rinya/kanri_keiei/kihon_keikaku.html (2022.8.15</w:t>
      </w:r>
      <w:r w:rsidR="00296A8F">
        <w:rPr>
          <w:rFonts w:cstheme="majorHAnsi"/>
          <w:szCs w:val="18"/>
        </w:rPr>
        <w:t xml:space="preserve">. </w:t>
      </w:r>
      <w:r w:rsidR="00296A8F" w:rsidRPr="00296A8F">
        <w:rPr>
          <w:rFonts w:cstheme="majorHAnsi" w:hint="eastAsia"/>
          <w:szCs w:val="18"/>
        </w:rPr>
        <w:t>参照</w:t>
      </w:r>
      <w:r w:rsidR="00296A8F" w:rsidRPr="00296A8F">
        <w:rPr>
          <w:rFonts w:cstheme="majorHAnsi" w:hint="eastAsia"/>
          <w:szCs w:val="18"/>
        </w:rPr>
        <w:t>)</w:t>
      </w:r>
    </w:p>
    <w:p w14:paraId="7EEBD30D" w14:textId="5E65BF2F" w:rsidR="00296A8F" w:rsidRPr="00A56634" w:rsidRDefault="00296A8F" w:rsidP="00296A8F">
      <w:pPr>
        <w:rPr>
          <w:rFonts w:cstheme="majorHAnsi"/>
          <w:b/>
          <w:bCs/>
          <w:noProof/>
          <w:szCs w:val="18"/>
          <w:u w:val="single"/>
        </w:rPr>
      </w:pPr>
      <w:r>
        <w:rPr>
          <w:rFonts w:cstheme="majorHAnsi"/>
          <w:b/>
          <w:bCs/>
          <w:noProof/>
          <w:szCs w:val="18"/>
          <w:u w:val="single"/>
        </w:rPr>
        <w:t>e</w:t>
      </w:r>
      <w:r w:rsidRPr="00A56634">
        <w:rPr>
          <w:rFonts w:cstheme="majorHAnsi"/>
          <w:b/>
          <w:bCs/>
          <w:noProof/>
          <w:szCs w:val="18"/>
          <w:u w:val="single"/>
        </w:rPr>
        <w:t xml:space="preserve">. </w:t>
      </w:r>
      <w:r>
        <w:rPr>
          <w:rFonts w:cstheme="majorHAnsi" w:hint="eastAsia"/>
          <w:b/>
          <w:bCs/>
          <w:noProof/>
          <w:szCs w:val="18"/>
          <w:u w:val="single"/>
        </w:rPr>
        <w:t>プレプリントの</w:t>
      </w:r>
      <w:r w:rsidRPr="00A56634">
        <w:rPr>
          <w:rFonts w:cstheme="majorHAnsi" w:hint="eastAsia"/>
          <w:b/>
          <w:bCs/>
          <w:noProof/>
          <w:szCs w:val="18"/>
          <w:u w:val="single"/>
        </w:rPr>
        <w:t>場合</w:t>
      </w:r>
    </w:p>
    <w:p w14:paraId="380C83E6" w14:textId="541A416A" w:rsidR="00296A8F" w:rsidRPr="00296A8F" w:rsidRDefault="00296A8F" w:rsidP="00296A8F">
      <w:pPr>
        <w:pStyle w:val="afd"/>
        <w:numPr>
          <w:ilvl w:val="0"/>
          <w:numId w:val="5"/>
        </w:numPr>
        <w:ind w:leftChars="0" w:left="284" w:hanging="284"/>
        <w:rPr>
          <w:rFonts w:cstheme="majorHAnsi"/>
          <w:noProof/>
          <w:szCs w:val="18"/>
        </w:rPr>
      </w:pPr>
      <w:r>
        <w:rPr>
          <w:rFonts w:cstheme="majorHAnsi" w:hint="eastAsia"/>
          <w:szCs w:val="18"/>
        </w:rPr>
        <w:t>奥島里美</w:t>
      </w:r>
      <w:r>
        <w:rPr>
          <w:rFonts w:cstheme="majorHAnsi"/>
          <w:szCs w:val="18"/>
        </w:rPr>
        <w:t xml:space="preserve"> (2022) </w:t>
      </w:r>
      <w:r>
        <w:rPr>
          <w:rFonts w:cstheme="majorHAnsi" w:hint="eastAsia"/>
          <w:szCs w:val="18"/>
        </w:rPr>
        <w:t>植物体の</w:t>
      </w:r>
      <w:r w:rsidR="00EA61D5">
        <w:rPr>
          <w:rFonts w:cstheme="majorHAnsi" w:hint="eastAsia"/>
          <w:szCs w:val="18"/>
        </w:rPr>
        <w:t>簡単な電気的等価回路モデル</w:t>
      </w:r>
      <w:r w:rsidR="00EA61D5">
        <w:rPr>
          <w:rFonts w:cstheme="majorHAnsi"/>
          <w:szCs w:val="18"/>
        </w:rPr>
        <w:t xml:space="preserve">I. Preprint / Version 1, </w:t>
      </w:r>
      <w:proofErr w:type="spellStart"/>
      <w:r w:rsidR="00EA61D5">
        <w:rPr>
          <w:rFonts w:cstheme="majorHAnsi"/>
          <w:szCs w:val="18"/>
        </w:rPr>
        <w:t>Jxiv</w:t>
      </w:r>
      <w:proofErr w:type="spellEnd"/>
      <w:r w:rsidR="00EA61D5">
        <w:rPr>
          <w:rFonts w:cstheme="majorHAnsi"/>
          <w:szCs w:val="18"/>
        </w:rPr>
        <w:t xml:space="preserve">. </w:t>
      </w:r>
      <w:r w:rsidR="00EA61D5" w:rsidRPr="00EA61D5">
        <w:rPr>
          <w:rFonts w:cstheme="majorHAnsi" w:hint="eastAsia"/>
          <w:szCs w:val="18"/>
        </w:rPr>
        <w:t>https://doi.org/10.</w:t>
      </w:r>
      <w:r w:rsidR="006307B9">
        <w:rPr>
          <w:rFonts w:cstheme="majorHAnsi"/>
          <w:szCs w:val="18"/>
        </w:rPr>
        <w:t xml:space="preserve"> </w:t>
      </w:r>
      <w:r w:rsidR="00EA61D5" w:rsidRPr="00EA61D5">
        <w:rPr>
          <w:rFonts w:cstheme="majorHAnsi" w:hint="eastAsia"/>
          <w:szCs w:val="18"/>
        </w:rPr>
        <w:t>51094/jxiv.128 (2022.8.15</w:t>
      </w:r>
      <w:r w:rsidR="00EA61D5">
        <w:rPr>
          <w:rFonts w:cstheme="majorHAnsi"/>
          <w:szCs w:val="18"/>
        </w:rPr>
        <w:t xml:space="preserve">. </w:t>
      </w:r>
      <w:r w:rsidR="00EA61D5" w:rsidRPr="00EA61D5">
        <w:rPr>
          <w:rFonts w:cstheme="majorHAnsi" w:hint="eastAsia"/>
          <w:szCs w:val="18"/>
        </w:rPr>
        <w:t>参照</w:t>
      </w:r>
      <w:r w:rsidR="00EA61D5" w:rsidRPr="00EA61D5">
        <w:rPr>
          <w:rFonts w:cstheme="majorHAnsi" w:hint="eastAsia"/>
          <w:szCs w:val="18"/>
        </w:rPr>
        <w:t>)</w:t>
      </w:r>
    </w:p>
    <w:p w14:paraId="43DDF6C9" w14:textId="6C37713A" w:rsidR="00E23C5D" w:rsidRPr="00A56634" w:rsidRDefault="00296A8F" w:rsidP="00C94A60">
      <w:pPr>
        <w:rPr>
          <w:rFonts w:cstheme="majorHAnsi"/>
          <w:b/>
          <w:bCs/>
          <w:noProof/>
          <w:szCs w:val="18"/>
          <w:u w:val="single"/>
        </w:rPr>
      </w:pPr>
      <w:r>
        <w:rPr>
          <w:rFonts w:cstheme="majorHAnsi"/>
          <w:b/>
          <w:bCs/>
          <w:noProof/>
          <w:szCs w:val="18"/>
          <w:u w:val="single"/>
        </w:rPr>
        <w:t>f</w:t>
      </w:r>
      <w:r w:rsidR="00A56634" w:rsidRPr="00A56634">
        <w:rPr>
          <w:rFonts w:cstheme="majorHAnsi"/>
          <w:b/>
          <w:bCs/>
          <w:noProof/>
          <w:szCs w:val="18"/>
          <w:u w:val="single"/>
        </w:rPr>
        <w:t xml:space="preserve">. </w:t>
      </w:r>
      <w:r w:rsidR="00AC7F7F" w:rsidRPr="00A56634">
        <w:rPr>
          <w:rFonts w:cstheme="majorHAnsi"/>
          <w:b/>
          <w:bCs/>
          <w:noProof/>
          <w:szCs w:val="18"/>
          <w:u w:val="single"/>
        </w:rPr>
        <w:t>誌面節約のため、論文タイトルを省略する</w:t>
      </w:r>
      <w:r w:rsidR="00E90DB3">
        <w:rPr>
          <w:rFonts w:cstheme="majorHAnsi" w:hint="eastAsia"/>
          <w:b/>
          <w:bCs/>
          <w:noProof/>
          <w:szCs w:val="18"/>
          <w:u w:val="single"/>
        </w:rPr>
        <w:t>こともできます</w:t>
      </w:r>
    </w:p>
    <w:p w14:paraId="2A46DCF6" w14:textId="318E3981" w:rsidR="00AC7F7F" w:rsidRPr="00D53BED" w:rsidRDefault="00AC7F7F" w:rsidP="00D53BED">
      <w:pPr>
        <w:pStyle w:val="afd"/>
        <w:numPr>
          <w:ilvl w:val="0"/>
          <w:numId w:val="4"/>
        </w:numPr>
        <w:ind w:leftChars="0" w:left="284" w:hanging="284"/>
        <w:rPr>
          <w:rFonts w:cstheme="majorHAnsi"/>
          <w:noProof/>
          <w:szCs w:val="18"/>
        </w:rPr>
      </w:pPr>
      <w:r w:rsidRPr="00D53BED">
        <w:rPr>
          <w:rFonts w:cstheme="majorHAnsi"/>
          <w:szCs w:val="18"/>
        </w:rPr>
        <w:t>笠井美青・丸谷知己</w:t>
      </w:r>
      <w:r w:rsidRPr="00D53BED">
        <w:rPr>
          <w:rFonts w:cstheme="majorHAnsi"/>
          <w:szCs w:val="18"/>
        </w:rPr>
        <w:t xml:space="preserve"> (1994) </w:t>
      </w:r>
      <w:r w:rsidRPr="00D53BED">
        <w:rPr>
          <w:rFonts w:cstheme="majorHAnsi"/>
          <w:szCs w:val="18"/>
        </w:rPr>
        <w:t>日林誌</w:t>
      </w:r>
      <w:r w:rsidRPr="00D53BED">
        <w:rPr>
          <w:rFonts w:cstheme="majorHAnsi"/>
          <w:szCs w:val="18"/>
        </w:rPr>
        <w:t>76: 560–568</w:t>
      </w:r>
      <w:r w:rsidR="00D53BED">
        <w:rPr>
          <w:rFonts w:cstheme="majorHAnsi"/>
          <w:szCs w:val="18"/>
        </w:rPr>
        <w:t>.</w:t>
      </w:r>
    </w:p>
    <w:p w14:paraId="5FE946F1" w14:textId="7492A6E2" w:rsidR="00DB29CF" w:rsidRDefault="00AC7F7F" w:rsidP="00D53BED">
      <w:pPr>
        <w:pStyle w:val="afd"/>
        <w:numPr>
          <w:ilvl w:val="0"/>
          <w:numId w:val="4"/>
        </w:numPr>
        <w:ind w:leftChars="0" w:left="284" w:hanging="284"/>
        <w:rPr>
          <w:rFonts w:cstheme="majorHAnsi"/>
          <w:szCs w:val="18"/>
        </w:rPr>
      </w:pPr>
      <w:proofErr w:type="spellStart"/>
      <w:r w:rsidRPr="00D53BED">
        <w:rPr>
          <w:rFonts w:cstheme="majorHAnsi"/>
          <w:szCs w:val="18"/>
        </w:rPr>
        <w:t>Ochiai</w:t>
      </w:r>
      <w:proofErr w:type="spellEnd"/>
      <w:r w:rsidR="00313669" w:rsidRPr="00D53BED">
        <w:rPr>
          <w:rFonts w:cstheme="majorHAnsi"/>
          <w:szCs w:val="18"/>
        </w:rPr>
        <w:t xml:space="preserve"> Y</w:t>
      </w:r>
      <w:r w:rsidR="00FC60C9" w:rsidRPr="00D53BED">
        <w:rPr>
          <w:rFonts w:cstheme="majorHAnsi"/>
          <w:szCs w:val="18"/>
        </w:rPr>
        <w:t>,</w:t>
      </w:r>
      <w:r w:rsidRPr="00D53BED">
        <w:rPr>
          <w:rFonts w:cstheme="majorHAnsi"/>
          <w:szCs w:val="18"/>
        </w:rPr>
        <w:t xml:space="preserve"> et al. (1994) J </w:t>
      </w:r>
      <w:proofErr w:type="spellStart"/>
      <w:r w:rsidRPr="00D53BED">
        <w:rPr>
          <w:rFonts w:cstheme="majorHAnsi"/>
          <w:szCs w:val="18"/>
        </w:rPr>
        <w:t>Jpn</w:t>
      </w:r>
      <w:proofErr w:type="spellEnd"/>
      <w:r w:rsidRPr="00D53BED">
        <w:rPr>
          <w:rFonts w:cstheme="majorHAnsi"/>
          <w:szCs w:val="18"/>
        </w:rPr>
        <w:t xml:space="preserve"> </w:t>
      </w:r>
      <w:proofErr w:type="gramStart"/>
      <w:r w:rsidRPr="00D53BED">
        <w:rPr>
          <w:rFonts w:cstheme="majorHAnsi"/>
          <w:szCs w:val="18"/>
        </w:rPr>
        <w:t>For</w:t>
      </w:r>
      <w:proofErr w:type="gramEnd"/>
      <w:r w:rsidRPr="00D53BED">
        <w:rPr>
          <w:rFonts w:cstheme="majorHAnsi"/>
          <w:szCs w:val="18"/>
        </w:rPr>
        <w:t xml:space="preserve"> Soc 76: 308–314</w:t>
      </w:r>
      <w:r w:rsidR="00D53BED">
        <w:rPr>
          <w:rFonts w:cstheme="majorHAnsi"/>
          <w:szCs w:val="18"/>
        </w:rPr>
        <w:t>.</w:t>
      </w:r>
    </w:p>
    <w:p w14:paraId="1BB715FE" w14:textId="02A1C8D4" w:rsidR="00E90DB3" w:rsidRDefault="00E90DB3" w:rsidP="00D53BED">
      <w:pPr>
        <w:rPr>
          <w:rFonts w:cstheme="majorHAnsi"/>
          <w:szCs w:val="18"/>
        </w:rPr>
      </w:pPr>
    </w:p>
    <w:p w14:paraId="13A222DB" w14:textId="77777777" w:rsidR="009B1678" w:rsidRDefault="009B1678" w:rsidP="00D53BED">
      <w:pPr>
        <w:rPr>
          <w:rFonts w:cstheme="majorHAnsi"/>
          <w:szCs w:val="18"/>
        </w:rPr>
      </w:pPr>
    </w:p>
    <w:p w14:paraId="6BB04EF4" w14:textId="2D3B7B1D" w:rsidR="00E90DB3" w:rsidRPr="003D347A" w:rsidRDefault="00E90DB3" w:rsidP="00E90DB3">
      <w:pPr>
        <w:jc w:val="center"/>
        <w:rPr>
          <w:rFonts w:cstheme="majorHAnsi"/>
          <w:b/>
          <w:bCs/>
          <w:sz w:val="20"/>
        </w:rPr>
      </w:pPr>
      <w:r w:rsidRPr="003D347A">
        <w:rPr>
          <w:rFonts w:cstheme="majorHAnsi" w:hint="eastAsia"/>
          <w:b/>
          <w:bCs/>
          <w:sz w:val="20"/>
        </w:rPr>
        <w:t>参考</w:t>
      </w:r>
      <w:r w:rsidR="003426FC">
        <w:rPr>
          <w:rFonts w:cstheme="majorHAnsi" w:hint="eastAsia"/>
          <w:b/>
          <w:bCs/>
          <w:sz w:val="20"/>
        </w:rPr>
        <w:t>規定</w:t>
      </w:r>
    </w:p>
    <w:p w14:paraId="7879D513" w14:textId="7623538D" w:rsidR="00E90DB3" w:rsidRDefault="00817BC8" w:rsidP="00D53BED">
      <w:pPr>
        <w:rPr>
          <w:rFonts w:cstheme="majorHAnsi"/>
          <w:szCs w:val="18"/>
        </w:rPr>
      </w:pPr>
      <w:r>
        <w:rPr>
          <w:rFonts w:cstheme="majorHAnsi" w:hint="eastAsia"/>
          <w:szCs w:val="18"/>
        </w:rPr>
        <w:t>3</w:t>
      </w:r>
      <w:r w:rsidR="00E90DB3">
        <w:rPr>
          <w:rFonts w:cstheme="majorHAnsi" w:hint="eastAsia"/>
          <w:szCs w:val="18"/>
        </w:rPr>
        <w:t>−</w:t>
      </w:r>
      <w:r>
        <w:rPr>
          <w:rFonts w:cstheme="majorHAnsi" w:hint="eastAsia"/>
          <w:szCs w:val="18"/>
        </w:rPr>
        <w:t>5</w:t>
      </w:r>
      <w:r w:rsidR="00E90DB3">
        <w:rPr>
          <w:rFonts w:cstheme="majorHAnsi" w:hint="eastAsia"/>
          <w:szCs w:val="18"/>
        </w:rPr>
        <w:t>「森林科学」投稿規定および</w:t>
      </w:r>
      <w:r>
        <w:rPr>
          <w:rFonts w:cstheme="majorHAnsi" w:hint="eastAsia"/>
          <w:szCs w:val="18"/>
        </w:rPr>
        <w:t>3</w:t>
      </w:r>
      <w:r w:rsidR="00E90DB3">
        <w:rPr>
          <w:rFonts w:cstheme="majorHAnsi" w:hint="eastAsia"/>
          <w:szCs w:val="18"/>
        </w:rPr>
        <w:t>−</w:t>
      </w:r>
      <w:r>
        <w:rPr>
          <w:rFonts w:cstheme="majorHAnsi" w:hint="eastAsia"/>
          <w:szCs w:val="18"/>
        </w:rPr>
        <w:t>6</w:t>
      </w:r>
      <w:r w:rsidR="00E90DB3">
        <w:rPr>
          <w:rFonts w:cstheme="majorHAnsi" w:hint="eastAsia"/>
          <w:szCs w:val="18"/>
        </w:rPr>
        <w:t>「森林科学」執筆要領</w:t>
      </w:r>
      <w:r w:rsidR="003D347A">
        <w:rPr>
          <w:rFonts w:cstheme="majorHAnsi"/>
          <w:szCs w:val="18"/>
        </w:rPr>
        <w:t xml:space="preserve">. </w:t>
      </w:r>
      <w:hyperlink r:id="rId9" w:history="1">
        <w:r w:rsidR="003D347A" w:rsidRPr="00461E01">
          <w:rPr>
            <w:rStyle w:val="af3"/>
            <w:rFonts w:cstheme="majorHAnsi" w:hint="eastAsia"/>
            <w:szCs w:val="18"/>
          </w:rPr>
          <w:t>https://www.forestry.jp/docs/introduction/files/</w:t>
        </w:r>
        <w:r w:rsidR="003D347A" w:rsidRPr="00461E01">
          <w:rPr>
            <w:rStyle w:val="af3"/>
            <w:rFonts w:cstheme="majorHAnsi"/>
            <w:szCs w:val="18"/>
          </w:rPr>
          <w:br/>
        </w:r>
        <w:r w:rsidR="003D347A" w:rsidRPr="00461E01">
          <w:rPr>
            <w:rStyle w:val="af3"/>
            <w:rFonts w:cstheme="majorHAnsi" w:hint="eastAsia"/>
            <w:szCs w:val="18"/>
          </w:rPr>
          <w:t>3-05,6</w:t>
        </w:r>
        <w:r w:rsidR="003D347A" w:rsidRPr="00461E01">
          <w:rPr>
            <w:rStyle w:val="af3"/>
            <w:rFonts w:cstheme="majorHAnsi" w:hint="eastAsia"/>
            <w:szCs w:val="18"/>
          </w:rPr>
          <w:t>森林科学投稿規定</w:t>
        </w:r>
        <w:r w:rsidR="003D347A" w:rsidRPr="00461E01">
          <w:rPr>
            <w:rStyle w:val="af3"/>
            <w:rFonts w:cstheme="majorHAnsi" w:hint="eastAsia"/>
            <w:szCs w:val="18"/>
          </w:rPr>
          <w:t>_</w:t>
        </w:r>
        <w:r w:rsidR="003D347A" w:rsidRPr="00461E01">
          <w:rPr>
            <w:rStyle w:val="af3"/>
            <w:rFonts w:cstheme="majorHAnsi" w:hint="eastAsia"/>
            <w:szCs w:val="18"/>
          </w:rPr>
          <w:t>執筆要領</w:t>
        </w:r>
        <w:r w:rsidR="003D347A" w:rsidRPr="00461E01">
          <w:rPr>
            <w:rStyle w:val="af3"/>
            <w:rFonts w:cstheme="majorHAnsi" w:hint="eastAsia"/>
            <w:szCs w:val="18"/>
          </w:rPr>
          <w:t>.pdf</w:t>
        </w:r>
      </w:hyperlink>
    </w:p>
    <w:p w14:paraId="32681203" w14:textId="50271E3C" w:rsidR="00E90DB3" w:rsidRDefault="00E90DB3" w:rsidP="00D53BED">
      <w:pPr>
        <w:rPr>
          <w:rFonts w:cstheme="majorHAnsi"/>
          <w:szCs w:val="18"/>
        </w:rPr>
      </w:pPr>
    </w:p>
    <w:p w14:paraId="07BFD6F7" w14:textId="1265F327" w:rsidR="003D347A" w:rsidRDefault="00817BC8" w:rsidP="00D53BED">
      <w:pPr>
        <w:rPr>
          <w:rFonts w:cstheme="majorHAnsi"/>
          <w:szCs w:val="18"/>
        </w:rPr>
      </w:pPr>
      <w:r>
        <w:rPr>
          <w:rFonts w:hint="eastAsia"/>
          <w:szCs w:val="18"/>
        </w:rPr>
        <w:t>4</w:t>
      </w:r>
      <w:r w:rsidR="003D347A">
        <w:rPr>
          <w:rFonts w:hint="eastAsia"/>
          <w:szCs w:val="18"/>
        </w:rPr>
        <w:t>−</w:t>
      </w:r>
      <w:r>
        <w:rPr>
          <w:rFonts w:hint="eastAsia"/>
          <w:szCs w:val="18"/>
        </w:rPr>
        <w:t>7</w:t>
      </w:r>
      <w:r w:rsidR="003D347A">
        <w:rPr>
          <w:rFonts w:hint="eastAsia"/>
          <w:szCs w:val="18"/>
        </w:rPr>
        <w:t xml:space="preserve">　森林科学編集方針</w:t>
      </w:r>
      <w:r w:rsidR="003D347A">
        <w:rPr>
          <w:szCs w:val="18"/>
        </w:rPr>
        <w:t xml:space="preserve">. </w:t>
      </w:r>
      <w:hyperlink r:id="rId10" w:history="1">
        <w:r w:rsidR="003D347A" w:rsidRPr="00461E01">
          <w:rPr>
            <w:rStyle w:val="af3"/>
            <w:rFonts w:hint="eastAsia"/>
            <w:szCs w:val="18"/>
          </w:rPr>
          <w:t>https://www.forestry.jp/</w:t>
        </w:r>
        <w:r w:rsidR="003D347A" w:rsidRPr="00461E01">
          <w:rPr>
            <w:rStyle w:val="af3"/>
            <w:szCs w:val="18"/>
          </w:rPr>
          <w:br/>
        </w:r>
        <w:r w:rsidR="003D347A" w:rsidRPr="00461E01">
          <w:rPr>
            <w:rStyle w:val="af3"/>
            <w:rFonts w:hint="eastAsia"/>
            <w:szCs w:val="18"/>
          </w:rPr>
          <w:t>content/images/2021/07/4-07</w:t>
        </w:r>
        <w:r w:rsidR="003D347A" w:rsidRPr="00461E01">
          <w:rPr>
            <w:rStyle w:val="af3"/>
            <w:rFonts w:hint="eastAsia"/>
            <w:szCs w:val="18"/>
          </w:rPr>
          <w:t>森林科学編集方針</w:t>
        </w:r>
        <w:r w:rsidR="003D347A" w:rsidRPr="00461E01">
          <w:rPr>
            <w:rStyle w:val="af3"/>
            <w:rFonts w:hint="eastAsia"/>
            <w:szCs w:val="18"/>
          </w:rPr>
          <w:t>.pdf</w:t>
        </w:r>
      </w:hyperlink>
    </w:p>
    <w:p w14:paraId="4A7CFEAE" w14:textId="0FF1D9D2" w:rsidR="003D347A" w:rsidRDefault="003D347A" w:rsidP="00D53BED">
      <w:pPr>
        <w:rPr>
          <w:rFonts w:cstheme="majorHAnsi"/>
          <w:szCs w:val="18"/>
        </w:rPr>
      </w:pPr>
    </w:p>
    <w:p w14:paraId="4C3E0676" w14:textId="77777777" w:rsidR="003D347A" w:rsidRDefault="003D347A" w:rsidP="00D53BED">
      <w:pPr>
        <w:rPr>
          <w:rFonts w:cstheme="majorHAnsi"/>
          <w:szCs w:val="18"/>
        </w:rPr>
      </w:pPr>
    </w:p>
    <w:p w14:paraId="48E76217" w14:textId="000B48ED" w:rsidR="005A2F3B" w:rsidRDefault="005A2F3B" w:rsidP="005A2F3B">
      <w:pPr>
        <w:jc w:val="right"/>
        <w:rPr>
          <w:rFonts w:cstheme="majorHAnsi"/>
          <w:szCs w:val="18"/>
        </w:rPr>
      </w:pPr>
      <w:r>
        <w:rPr>
          <w:rFonts w:cstheme="majorHAnsi" w:hint="eastAsia"/>
          <w:szCs w:val="18"/>
        </w:rPr>
        <w:t>（</w:t>
      </w:r>
      <w:r>
        <w:rPr>
          <w:rFonts w:cstheme="majorHAnsi"/>
          <w:szCs w:val="18"/>
        </w:rPr>
        <w:t>202</w:t>
      </w:r>
      <w:r w:rsidR="00E90DB3">
        <w:rPr>
          <w:rFonts w:cstheme="majorHAnsi"/>
          <w:szCs w:val="18"/>
        </w:rPr>
        <w:t>3</w:t>
      </w:r>
      <w:r>
        <w:rPr>
          <w:rFonts w:cstheme="majorHAnsi" w:hint="eastAsia"/>
          <w:szCs w:val="18"/>
        </w:rPr>
        <w:t>年</w:t>
      </w:r>
      <w:r w:rsidR="00E90DB3">
        <w:rPr>
          <w:rFonts w:cstheme="majorHAnsi" w:hint="eastAsia"/>
          <w:szCs w:val="18"/>
        </w:rPr>
        <w:t>3</w:t>
      </w:r>
      <w:r>
        <w:rPr>
          <w:rFonts w:cstheme="majorHAnsi" w:hint="eastAsia"/>
          <w:szCs w:val="18"/>
        </w:rPr>
        <w:t>月</w:t>
      </w:r>
      <w:r w:rsidR="00817BC8" w:rsidRPr="00817BC8">
        <w:rPr>
          <w:rFonts w:cstheme="majorHAnsi"/>
          <w:szCs w:val="18"/>
        </w:rPr>
        <w:t>6</w:t>
      </w:r>
      <w:r w:rsidRPr="00817BC8">
        <w:rPr>
          <w:rFonts w:cstheme="majorHAnsi" w:hint="eastAsia"/>
          <w:szCs w:val="18"/>
        </w:rPr>
        <w:t>日</w:t>
      </w:r>
      <w:r>
        <w:rPr>
          <w:rFonts w:cstheme="majorHAnsi" w:hint="eastAsia"/>
          <w:szCs w:val="18"/>
        </w:rPr>
        <w:t>改訂）</w:t>
      </w:r>
    </w:p>
    <w:p w14:paraId="190E3FEB" w14:textId="77777777" w:rsidR="005A2F3B" w:rsidRPr="00D53BED" w:rsidRDefault="005A2F3B" w:rsidP="00D53BED">
      <w:pPr>
        <w:rPr>
          <w:rFonts w:cstheme="majorHAnsi"/>
          <w:szCs w:val="18"/>
        </w:rPr>
      </w:pPr>
    </w:p>
    <w:sectPr w:rsidR="005A2F3B" w:rsidRPr="00D53BED" w:rsidSect="00F857EC">
      <w:type w:val="continuous"/>
      <w:pgSz w:w="11906" w:h="16838" w:code="9"/>
      <w:pgMar w:top="2041" w:right="1134" w:bottom="2041" w:left="1134" w:header="851" w:footer="992" w:gutter="0"/>
      <w:lnNumType w:countBy="1"/>
      <w:cols w:num="2" w:sep="1" w:space="567"/>
      <w:docGrid w:type="linesAndChars" w:linePitch="364" w:charSpace="27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02F6" w14:textId="77777777" w:rsidR="00C205F1" w:rsidRDefault="00C205F1" w:rsidP="003A3557">
      <w:r>
        <w:separator/>
      </w:r>
    </w:p>
  </w:endnote>
  <w:endnote w:type="continuationSeparator" w:id="0">
    <w:p w14:paraId="2F7D37D2" w14:textId="77777777" w:rsidR="00C205F1" w:rsidRDefault="00C205F1" w:rsidP="003A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hakma">
    <w:panose1 w:val="020B0502040504020204"/>
    <w:charset w:val="00"/>
    <w:family w:val="swiss"/>
    <w:pitch w:val="variable"/>
    <w:sig w:usb0="80010003" w:usb1="02002000" w:usb2="00000400" w:usb3="00000000" w:csb0="00000001" w:csb1="00000000"/>
  </w:font>
  <w:font w:name="小塚明朝 Std R">
    <w:altName w:val="ＭＳ 明朝"/>
    <w:panose1 w:val="020B0604020202020204"/>
    <w:charset w:val="80"/>
    <w:family w:val="roman"/>
    <w:pitch w:val="variable"/>
    <w:sig w:usb0="00000000" w:usb1="6AC7FCF8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B825" w14:textId="77777777" w:rsidR="00C205F1" w:rsidRDefault="00C205F1" w:rsidP="003A3557">
      <w:r>
        <w:separator/>
      </w:r>
    </w:p>
  </w:footnote>
  <w:footnote w:type="continuationSeparator" w:id="0">
    <w:p w14:paraId="53141EE5" w14:textId="77777777" w:rsidR="00C205F1" w:rsidRDefault="00C205F1" w:rsidP="003A3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7764"/>
    <w:multiLevelType w:val="hybridMultilevel"/>
    <w:tmpl w:val="FF6A0BFE"/>
    <w:lvl w:ilvl="0" w:tplc="C1267962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E77B4E"/>
    <w:multiLevelType w:val="hybridMultilevel"/>
    <w:tmpl w:val="9A146FBE"/>
    <w:lvl w:ilvl="0" w:tplc="B6A6AB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854655"/>
    <w:multiLevelType w:val="hybridMultilevel"/>
    <w:tmpl w:val="1F6E163A"/>
    <w:lvl w:ilvl="0" w:tplc="67FED8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AE69E7"/>
    <w:multiLevelType w:val="hybridMultilevel"/>
    <w:tmpl w:val="9DC87C02"/>
    <w:lvl w:ilvl="0" w:tplc="E00253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AF50EF"/>
    <w:multiLevelType w:val="hybridMultilevel"/>
    <w:tmpl w:val="3C1ECC50"/>
    <w:lvl w:ilvl="0" w:tplc="6CBE46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0879150">
    <w:abstractNumId w:val="1"/>
  </w:num>
  <w:num w:numId="2" w16cid:durableId="1886061891">
    <w:abstractNumId w:val="2"/>
  </w:num>
  <w:num w:numId="3" w16cid:durableId="1481382629">
    <w:abstractNumId w:val="4"/>
  </w:num>
  <w:num w:numId="4" w16cid:durableId="1332103345">
    <w:abstractNumId w:val="3"/>
  </w:num>
  <w:num w:numId="5" w16cid:durableId="206806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840"/>
  <w:drawingGridHorizontalSpacing w:val="91"/>
  <w:drawingGridVerticalSpacing w:val="18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C8F"/>
    <w:rsid w:val="00001236"/>
    <w:rsid w:val="00004442"/>
    <w:rsid w:val="00017F87"/>
    <w:rsid w:val="00024181"/>
    <w:rsid w:val="000343A6"/>
    <w:rsid w:val="000353F5"/>
    <w:rsid w:val="00037E37"/>
    <w:rsid w:val="000425A3"/>
    <w:rsid w:val="0004395F"/>
    <w:rsid w:val="00053449"/>
    <w:rsid w:val="0005579C"/>
    <w:rsid w:val="00056328"/>
    <w:rsid w:val="000601CE"/>
    <w:rsid w:val="000615E4"/>
    <w:rsid w:val="00070D73"/>
    <w:rsid w:val="000805A6"/>
    <w:rsid w:val="00081497"/>
    <w:rsid w:val="00082515"/>
    <w:rsid w:val="00082BBB"/>
    <w:rsid w:val="000855C6"/>
    <w:rsid w:val="000A571B"/>
    <w:rsid w:val="000B4C4F"/>
    <w:rsid w:val="000C25A6"/>
    <w:rsid w:val="000C4055"/>
    <w:rsid w:val="000C6CC3"/>
    <w:rsid w:val="000D63C0"/>
    <w:rsid w:val="000E47DA"/>
    <w:rsid w:val="000F688D"/>
    <w:rsid w:val="00105AAC"/>
    <w:rsid w:val="00117144"/>
    <w:rsid w:val="001218E2"/>
    <w:rsid w:val="00123F59"/>
    <w:rsid w:val="00136A30"/>
    <w:rsid w:val="001416F7"/>
    <w:rsid w:val="00150422"/>
    <w:rsid w:val="0016149D"/>
    <w:rsid w:val="00171718"/>
    <w:rsid w:val="00172E8D"/>
    <w:rsid w:val="00180D8F"/>
    <w:rsid w:val="00182006"/>
    <w:rsid w:val="00186D3F"/>
    <w:rsid w:val="00194E8E"/>
    <w:rsid w:val="001951DD"/>
    <w:rsid w:val="001A4C69"/>
    <w:rsid w:val="001A5569"/>
    <w:rsid w:val="001A6BA7"/>
    <w:rsid w:val="001B13F3"/>
    <w:rsid w:val="001B5E76"/>
    <w:rsid w:val="001C398A"/>
    <w:rsid w:val="001C54AA"/>
    <w:rsid w:val="001D02C2"/>
    <w:rsid w:val="001E209C"/>
    <w:rsid w:val="001F73FB"/>
    <w:rsid w:val="00203A00"/>
    <w:rsid w:val="00206D07"/>
    <w:rsid w:val="00212398"/>
    <w:rsid w:val="00216AAB"/>
    <w:rsid w:val="0022160D"/>
    <w:rsid w:val="00225019"/>
    <w:rsid w:val="0022695A"/>
    <w:rsid w:val="00235A9B"/>
    <w:rsid w:val="00236450"/>
    <w:rsid w:val="002449E1"/>
    <w:rsid w:val="00246B87"/>
    <w:rsid w:val="00261CE6"/>
    <w:rsid w:val="00264CB4"/>
    <w:rsid w:val="00265800"/>
    <w:rsid w:val="00266A32"/>
    <w:rsid w:val="002709AB"/>
    <w:rsid w:val="0027258E"/>
    <w:rsid w:val="00280252"/>
    <w:rsid w:val="00284AE3"/>
    <w:rsid w:val="00296A8F"/>
    <w:rsid w:val="002A2870"/>
    <w:rsid w:val="002A3B9A"/>
    <w:rsid w:val="002A74A7"/>
    <w:rsid w:val="002B4508"/>
    <w:rsid w:val="002B6B6C"/>
    <w:rsid w:val="002B750F"/>
    <w:rsid w:val="002C21F0"/>
    <w:rsid w:val="002D1F3C"/>
    <w:rsid w:val="002D2C9D"/>
    <w:rsid w:val="002F2CE9"/>
    <w:rsid w:val="00305B66"/>
    <w:rsid w:val="00313669"/>
    <w:rsid w:val="00317AA5"/>
    <w:rsid w:val="00321E48"/>
    <w:rsid w:val="00331096"/>
    <w:rsid w:val="00333387"/>
    <w:rsid w:val="003336F2"/>
    <w:rsid w:val="00333F78"/>
    <w:rsid w:val="003426FC"/>
    <w:rsid w:val="00343781"/>
    <w:rsid w:val="00353CC2"/>
    <w:rsid w:val="00354040"/>
    <w:rsid w:val="003540CC"/>
    <w:rsid w:val="00356613"/>
    <w:rsid w:val="00360F95"/>
    <w:rsid w:val="00375274"/>
    <w:rsid w:val="0037553B"/>
    <w:rsid w:val="003822D6"/>
    <w:rsid w:val="00382B1F"/>
    <w:rsid w:val="003A3557"/>
    <w:rsid w:val="003A4546"/>
    <w:rsid w:val="003A4A6F"/>
    <w:rsid w:val="003A5282"/>
    <w:rsid w:val="003B01F3"/>
    <w:rsid w:val="003C68B9"/>
    <w:rsid w:val="003D0111"/>
    <w:rsid w:val="003D23B5"/>
    <w:rsid w:val="003D347A"/>
    <w:rsid w:val="003E081A"/>
    <w:rsid w:val="003E21BE"/>
    <w:rsid w:val="003E5070"/>
    <w:rsid w:val="003F1E5F"/>
    <w:rsid w:val="003F4477"/>
    <w:rsid w:val="00400170"/>
    <w:rsid w:val="00400BE9"/>
    <w:rsid w:val="00404EF5"/>
    <w:rsid w:val="0040589E"/>
    <w:rsid w:val="00407265"/>
    <w:rsid w:val="004076FF"/>
    <w:rsid w:val="00423072"/>
    <w:rsid w:val="00433F1A"/>
    <w:rsid w:val="00436557"/>
    <w:rsid w:val="00437E5A"/>
    <w:rsid w:val="00440DB8"/>
    <w:rsid w:val="00444479"/>
    <w:rsid w:val="00463550"/>
    <w:rsid w:val="00465FDB"/>
    <w:rsid w:val="00472E61"/>
    <w:rsid w:val="00473C2B"/>
    <w:rsid w:val="00476956"/>
    <w:rsid w:val="004928FA"/>
    <w:rsid w:val="004A0867"/>
    <w:rsid w:val="004B0DC6"/>
    <w:rsid w:val="004D68F7"/>
    <w:rsid w:val="004E2BAD"/>
    <w:rsid w:val="004E2DB4"/>
    <w:rsid w:val="004E393B"/>
    <w:rsid w:val="004F233D"/>
    <w:rsid w:val="004F4231"/>
    <w:rsid w:val="00515479"/>
    <w:rsid w:val="005159D6"/>
    <w:rsid w:val="0052208F"/>
    <w:rsid w:val="00522458"/>
    <w:rsid w:val="005226B9"/>
    <w:rsid w:val="0053565F"/>
    <w:rsid w:val="0053582B"/>
    <w:rsid w:val="00543625"/>
    <w:rsid w:val="005439B9"/>
    <w:rsid w:val="00555960"/>
    <w:rsid w:val="005559E2"/>
    <w:rsid w:val="00560A0E"/>
    <w:rsid w:val="00570642"/>
    <w:rsid w:val="00572BA7"/>
    <w:rsid w:val="005833A8"/>
    <w:rsid w:val="005A0AB9"/>
    <w:rsid w:val="005A2F3B"/>
    <w:rsid w:val="005A7E2A"/>
    <w:rsid w:val="005B44FB"/>
    <w:rsid w:val="005D7839"/>
    <w:rsid w:val="005E47D0"/>
    <w:rsid w:val="005E57E7"/>
    <w:rsid w:val="005E6F80"/>
    <w:rsid w:val="00600376"/>
    <w:rsid w:val="00604F2D"/>
    <w:rsid w:val="00617E00"/>
    <w:rsid w:val="006206D7"/>
    <w:rsid w:val="0062154D"/>
    <w:rsid w:val="00622DE8"/>
    <w:rsid w:val="00626612"/>
    <w:rsid w:val="006307B9"/>
    <w:rsid w:val="006309F4"/>
    <w:rsid w:val="00641AD2"/>
    <w:rsid w:val="0064296E"/>
    <w:rsid w:val="00645188"/>
    <w:rsid w:val="00656E71"/>
    <w:rsid w:val="00657ECF"/>
    <w:rsid w:val="006723B1"/>
    <w:rsid w:val="0067297A"/>
    <w:rsid w:val="00684C86"/>
    <w:rsid w:val="00685A12"/>
    <w:rsid w:val="006A30AD"/>
    <w:rsid w:val="006A65AA"/>
    <w:rsid w:val="006A6BB5"/>
    <w:rsid w:val="006A746B"/>
    <w:rsid w:val="006B3402"/>
    <w:rsid w:val="006C2C67"/>
    <w:rsid w:val="006D349B"/>
    <w:rsid w:val="006D7B02"/>
    <w:rsid w:val="006E1C1C"/>
    <w:rsid w:val="006E2D36"/>
    <w:rsid w:val="006E3053"/>
    <w:rsid w:val="006E4BE6"/>
    <w:rsid w:val="00700CB2"/>
    <w:rsid w:val="007022D4"/>
    <w:rsid w:val="007153CD"/>
    <w:rsid w:val="00720B64"/>
    <w:rsid w:val="00721284"/>
    <w:rsid w:val="007342DA"/>
    <w:rsid w:val="007373C1"/>
    <w:rsid w:val="00743387"/>
    <w:rsid w:val="00743B9D"/>
    <w:rsid w:val="007601C3"/>
    <w:rsid w:val="007717A3"/>
    <w:rsid w:val="00774793"/>
    <w:rsid w:val="00781AF7"/>
    <w:rsid w:val="007876BD"/>
    <w:rsid w:val="007925CB"/>
    <w:rsid w:val="007A7330"/>
    <w:rsid w:val="007A77F4"/>
    <w:rsid w:val="007C63DB"/>
    <w:rsid w:val="007D13E2"/>
    <w:rsid w:val="007D408D"/>
    <w:rsid w:val="007D6FB4"/>
    <w:rsid w:val="007E509E"/>
    <w:rsid w:val="007E68FF"/>
    <w:rsid w:val="007F556C"/>
    <w:rsid w:val="008020EE"/>
    <w:rsid w:val="00807A1B"/>
    <w:rsid w:val="00817BC8"/>
    <w:rsid w:val="00825388"/>
    <w:rsid w:val="00826C00"/>
    <w:rsid w:val="008333EA"/>
    <w:rsid w:val="00835B83"/>
    <w:rsid w:val="00835E28"/>
    <w:rsid w:val="00835F6B"/>
    <w:rsid w:val="0085355C"/>
    <w:rsid w:val="00874ECB"/>
    <w:rsid w:val="00875331"/>
    <w:rsid w:val="008767ED"/>
    <w:rsid w:val="008875CB"/>
    <w:rsid w:val="00887A9C"/>
    <w:rsid w:val="00892921"/>
    <w:rsid w:val="008B053B"/>
    <w:rsid w:val="008B2AF3"/>
    <w:rsid w:val="008B337D"/>
    <w:rsid w:val="008B4EBA"/>
    <w:rsid w:val="008C3BD8"/>
    <w:rsid w:val="008E0A81"/>
    <w:rsid w:val="008F30FB"/>
    <w:rsid w:val="0090330D"/>
    <w:rsid w:val="009037C2"/>
    <w:rsid w:val="00905F21"/>
    <w:rsid w:val="00914375"/>
    <w:rsid w:val="009210F0"/>
    <w:rsid w:val="0092410E"/>
    <w:rsid w:val="00930D40"/>
    <w:rsid w:val="00933804"/>
    <w:rsid w:val="0093786B"/>
    <w:rsid w:val="00947291"/>
    <w:rsid w:val="00947311"/>
    <w:rsid w:val="00962363"/>
    <w:rsid w:val="0096279C"/>
    <w:rsid w:val="00964637"/>
    <w:rsid w:val="00964ED5"/>
    <w:rsid w:val="00972FCB"/>
    <w:rsid w:val="00977B60"/>
    <w:rsid w:val="00977EEF"/>
    <w:rsid w:val="00980041"/>
    <w:rsid w:val="00981B28"/>
    <w:rsid w:val="00983381"/>
    <w:rsid w:val="009A0786"/>
    <w:rsid w:val="009B1678"/>
    <w:rsid w:val="009B30B4"/>
    <w:rsid w:val="009B7738"/>
    <w:rsid w:val="009C79AA"/>
    <w:rsid w:val="009D2BD1"/>
    <w:rsid w:val="009E2B59"/>
    <w:rsid w:val="009E3D80"/>
    <w:rsid w:val="009E4FD8"/>
    <w:rsid w:val="009E787F"/>
    <w:rsid w:val="009F08FD"/>
    <w:rsid w:val="009F335B"/>
    <w:rsid w:val="00A06935"/>
    <w:rsid w:val="00A20AEA"/>
    <w:rsid w:val="00A30C83"/>
    <w:rsid w:val="00A424E8"/>
    <w:rsid w:val="00A47CCF"/>
    <w:rsid w:val="00A5091E"/>
    <w:rsid w:val="00A5101E"/>
    <w:rsid w:val="00A55143"/>
    <w:rsid w:val="00A56634"/>
    <w:rsid w:val="00A704E6"/>
    <w:rsid w:val="00A744A1"/>
    <w:rsid w:val="00A752FB"/>
    <w:rsid w:val="00A765F6"/>
    <w:rsid w:val="00A80056"/>
    <w:rsid w:val="00A8364F"/>
    <w:rsid w:val="00A92912"/>
    <w:rsid w:val="00AA008C"/>
    <w:rsid w:val="00AA0346"/>
    <w:rsid w:val="00AA3901"/>
    <w:rsid w:val="00AB0BA0"/>
    <w:rsid w:val="00AB4E87"/>
    <w:rsid w:val="00AC274D"/>
    <w:rsid w:val="00AC7F7F"/>
    <w:rsid w:val="00AD039F"/>
    <w:rsid w:val="00AD103F"/>
    <w:rsid w:val="00AD614E"/>
    <w:rsid w:val="00AF261F"/>
    <w:rsid w:val="00AF41CF"/>
    <w:rsid w:val="00B02384"/>
    <w:rsid w:val="00B10481"/>
    <w:rsid w:val="00B144F0"/>
    <w:rsid w:val="00B14C7F"/>
    <w:rsid w:val="00B22C5D"/>
    <w:rsid w:val="00B24F20"/>
    <w:rsid w:val="00B33384"/>
    <w:rsid w:val="00B370D8"/>
    <w:rsid w:val="00B50E21"/>
    <w:rsid w:val="00B61A4E"/>
    <w:rsid w:val="00B623F6"/>
    <w:rsid w:val="00B70CDC"/>
    <w:rsid w:val="00B80039"/>
    <w:rsid w:val="00B9746A"/>
    <w:rsid w:val="00B97E42"/>
    <w:rsid w:val="00BA517E"/>
    <w:rsid w:val="00BA528E"/>
    <w:rsid w:val="00BB6B13"/>
    <w:rsid w:val="00BC1D2A"/>
    <w:rsid w:val="00BC669E"/>
    <w:rsid w:val="00BD239F"/>
    <w:rsid w:val="00BD2959"/>
    <w:rsid w:val="00BD2D54"/>
    <w:rsid w:val="00BD5A57"/>
    <w:rsid w:val="00BE65ED"/>
    <w:rsid w:val="00BF0D8B"/>
    <w:rsid w:val="00C06E59"/>
    <w:rsid w:val="00C1094F"/>
    <w:rsid w:val="00C150A0"/>
    <w:rsid w:val="00C205F1"/>
    <w:rsid w:val="00C2354F"/>
    <w:rsid w:val="00C26F0C"/>
    <w:rsid w:val="00C34B91"/>
    <w:rsid w:val="00C44F1F"/>
    <w:rsid w:val="00C45029"/>
    <w:rsid w:val="00C67019"/>
    <w:rsid w:val="00C67A0A"/>
    <w:rsid w:val="00C830E4"/>
    <w:rsid w:val="00C92C41"/>
    <w:rsid w:val="00C94A60"/>
    <w:rsid w:val="00CA2B7F"/>
    <w:rsid w:val="00CA4CC0"/>
    <w:rsid w:val="00CB0F45"/>
    <w:rsid w:val="00CB77F2"/>
    <w:rsid w:val="00CC6EBE"/>
    <w:rsid w:val="00CD1F0C"/>
    <w:rsid w:val="00CD46B1"/>
    <w:rsid w:val="00CD5B98"/>
    <w:rsid w:val="00CD72C1"/>
    <w:rsid w:val="00CF0C09"/>
    <w:rsid w:val="00CF1C6F"/>
    <w:rsid w:val="00CF534A"/>
    <w:rsid w:val="00D036C5"/>
    <w:rsid w:val="00D06CC3"/>
    <w:rsid w:val="00D1210A"/>
    <w:rsid w:val="00D123DA"/>
    <w:rsid w:val="00D219EC"/>
    <w:rsid w:val="00D264B2"/>
    <w:rsid w:val="00D30FD4"/>
    <w:rsid w:val="00D334AB"/>
    <w:rsid w:val="00D33F6D"/>
    <w:rsid w:val="00D41A60"/>
    <w:rsid w:val="00D41DFA"/>
    <w:rsid w:val="00D4595E"/>
    <w:rsid w:val="00D471BE"/>
    <w:rsid w:val="00D53936"/>
    <w:rsid w:val="00D53BED"/>
    <w:rsid w:val="00D66F3B"/>
    <w:rsid w:val="00D71F43"/>
    <w:rsid w:val="00D73378"/>
    <w:rsid w:val="00D7763D"/>
    <w:rsid w:val="00DA7B63"/>
    <w:rsid w:val="00DB29CF"/>
    <w:rsid w:val="00DB7232"/>
    <w:rsid w:val="00DC30E5"/>
    <w:rsid w:val="00DD453D"/>
    <w:rsid w:val="00DD6243"/>
    <w:rsid w:val="00DE00B4"/>
    <w:rsid w:val="00DE0331"/>
    <w:rsid w:val="00DE3F34"/>
    <w:rsid w:val="00DE5C10"/>
    <w:rsid w:val="00DF0128"/>
    <w:rsid w:val="00E02E35"/>
    <w:rsid w:val="00E03A29"/>
    <w:rsid w:val="00E07ECE"/>
    <w:rsid w:val="00E113A5"/>
    <w:rsid w:val="00E21B67"/>
    <w:rsid w:val="00E23C5D"/>
    <w:rsid w:val="00E26402"/>
    <w:rsid w:val="00E32C49"/>
    <w:rsid w:val="00E364EC"/>
    <w:rsid w:val="00E36988"/>
    <w:rsid w:val="00E50A5A"/>
    <w:rsid w:val="00E51B4F"/>
    <w:rsid w:val="00E53A0C"/>
    <w:rsid w:val="00E53C70"/>
    <w:rsid w:val="00E552BA"/>
    <w:rsid w:val="00E5711A"/>
    <w:rsid w:val="00E6434A"/>
    <w:rsid w:val="00E65C77"/>
    <w:rsid w:val="00E72F17"/>
    <w:rsid w:val="00E8171A"/>
    <w:rsid w:val="00E845A4"/>
    <w:rsid w:val="00E85796"/>
    <w:rsid w:val="00E86868"/>
    <w:rsid w:val="00E906C3"/>
    <w:rsid w:val="00E90DB3"/>
    <w:rsid w:val="00E946CE"/>
    <w:rsid w:val="00EA0A01"/>
    <w:rsid w:val="00EA101C"/>
    <w:rsid w:val="00EA5BEA"/>
    <w:rsid w:val="00EA61D5"/>
    <w:rsid w:val="00EC210D"/>
    <w:rsid w:val="00EC24D3"/>
    <w:rsid w:val="00EE3A9D"/>
    <w:rsid w:val="00EE7D13"/>
    <w:rsid w:val="00EF4D1A"/>
    <w:rsid w:val="00F00909"/>
    <w:rsid w:val="00F02368"/>
    <w:rsid w:val="00F03EF6"/>
    <w:rsid w:val="00F101C3"/>
    <w:rsid w:val="00F1295A"/>
    <w:rsid w:val="00F14352"/>
    <w:rsid w:val="00F22519"/>
    <w:rsid w:val="00F23D43"/>
    <w:rsid w:val="00F241CE"/>
    <w:rsid w:val="00F30E50"/>
    <w:rsid w:val="00F34817"/>
    <w:rsid w:val="00F41F0E"/>
    <w:rsid w:val="00F42F4B"/>
    <w:rsid w:val="00F61672"/>
    <w:rsid w:val="00F63E1C"/>
    <w:rsid w:val="00F71BFF"/>
    <w:rsid w:val="00F824CC"/>
    <w:rsid w:val="00F82C8F"/>
    <w:rsid w:val="00F857EC"/>
    <w:rsid w:val="00F93536"/>
    <w:rsid w:val="00F96161"/>
    <w:rsid w:val="00F977B5"/>
    <w:rsid w:val="00FA0BDD"/>
    <w:rsid w:val="00FA4037"/>
    <w:rsid w:val="00FA5DA8"/>
    <w:rsid w:val="00FA7B59"/>
    <w:rsid w:val="00FC4F37"/>
    <w:rsid w:val="00FC60C9"/>
    <w:rsid w:val="00FC6E5F"/>
    <w:rsid w:val="00FD79A6"/>
    <w:rsid w:val="00FE021E"/>
    <w:rsid w:val="00FE1833"/>
    <w:rsid w:val="00FE7AF5"/>
    <w:rsid w:val="00FF2FDE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2591F"/>
  <w15:docId w15:val="{EA1CD037-ED0D-478E-B25A-1E2520C9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F2FDE"/>
    <w:rPr>
      <w:rFonts w:ascii="Avenir Next" w:eastAsia="HG丸ｺﾞｼｯｸM-PRO" w:hAnsi="Avenir Next"/>
      <w:spacing w:val="-6"/>
      <w:sz w:val="18"/>
    </w:rPr>
  </w:style>
  <w:style w:type="paragraph" w:styleId="1">
    <w:name w:val="heading 1"/>
    <w:basedOn w:val="a"/>
    <w:next w:val="a"/>
    <w:link w:val="10"/>
    <w:uiPriority w:val="9"/>
    <w:qFormat/>
    <w:rsid w:val="002449E1"/>
    <w:pPr>
      <w:keepNext/>
      <w:outlineLvl w:val="0"/>
    </w:pPr>
    <w:rPr>
      <w:rFonts w:eastAsia="ＭＳ ゴシック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49E1"/>
    <w:pPr>
      <w:keepNext/>
      <w:outlineLvl w:val="1"/>
    </w:pPr>
    <w:rPr>
      <w:rFonts w:eastAsia="ＭＳ ゴシック"/>
    </w:rPr>
  </w:style>
  <w:style w:type="paragraph" w:styleId="3">
    <w:name w:val="heading 3"/>
    <w:basedOn w:val="a"/>
    <w:next w:val="a"/>
    <w:link w:val="30"/>
    <w:uiPriority w:val="9"/>
    <w:unhideWhenUsed/>
    <w:qFormat/>
    <w:rsid w:val="002449E1"/>
    <w:pPr>
      <w:keepNext/>
      <w:ind w:leftChars="400" w:left="400"/>
      <w:outlineLvl w:val="2"/>
    </w:pPr>
    <w:rPr>
      <w:rFonts w:eastAsia="ＭＳ ゴシック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449E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書いた本文"/>
    <w:basedOn w:val="a"/>
    <w:autoRedefine/>
    <w:qFormat/>
    <w:rsid w:val="002449E1"/>
    <w:pPr>
      <w:adjustRightInd w:val="0"/>
      <w:spacing w:afterLines="40" w:line="288" w:lineRule="auto"/>
      <w:ind w:hangingChars="193" w:hanging="425"/>
    </w:pPr>
    <w:rPr>
      <w:rFonts w:eastAsia="小塚明朝 Std R"/>
      <w:kern w:val="0"/>
      <w:sz w:val="22"/>
    </w:rPr>
  </w:style>
  <w:style w:type="character" w:customStyle="1" w:styleId="a4">
    <w:name w:val="図のタイトル"/>
    <w:rsid w:val="002449E1"/>
    <w:rPr>
      <w:rFonts w:eastAsia="ＭＳ ゴシック"/>
      <w:b/>
      <w:bCs/>
      <w:sz w:val="28"/>
    </w:rPr>
  </w:style>
  <w:style w:type="paragraph" w:customStyle="1" w:styleId="a5">
    <w:name w:val="図の名前"/>
    <w:basedOn w:val="a"/>
    <w:link w:val="a6"/>
    <w:qFormat/>
    <w:rsid w:val="002449E1"/>
    <w:pPr>
      <w:jc w:val="left"/>
    </w:pPr>
    <w:rPr>
      <w:rFonts w:eastAsia="ＭＳ ゴシック"/>
      <w:b/>
      <w:sz w:val="24"/>
    </w:rPr>
  </w:style>
  <w:style w:type="character" w:customStyle="1" w:styleId="a6">
    <w:name w:val="図の名前 (文字)"/>
    <w:link w:val="a5"/>
    <w:rsid w:val="002449E1"/>
    <w:rPr>
      <w:rFonts w:ascii="Arial" w:eastAsia="ＭＳ ゴシック" w:hAnsi="Arial"/>
      <w:b/>
      <w:sz w:val="24"/>
    </w:rPr>
  </w:style>
  <w:style w:type="paragraph" w:customStyle="1" w:styleId="a7">
    <w:name w:val="図の凡例"/>
    <w:basedOn w:val="a"/>
    <w:link w:val="a8"/>
    <w:qFormat/>
    <w:rsid w:val="002449E1"/>
    <w:pPr>
      <w:spacing w:afterLines="30"/>
      <w:ind w:left="139" w:hanging="440"/>
    </w:pPr>
    <w:rPr>
      <w:rFonts w:eastAsia="ＭＳ ゴシック"/>
      <w:lang w:val="en-GB"/>
    </w:rPr>
  </w:style>
  <w:style w:type="character" w:customStyle="1" w:styleId="a8">
    <w:name w:val="図の凡例 (文字)"/>
    <w:link w:val="a7"/>
    <w:rsid w:val="002449E1"/>
    <w:rPr>
      <w:rFonts w:ascii="Arial" w:eastAsia="ＭＳ ゴシック" w:hAnsi="Arial"/>
      <w:lang w:val="en-GB"/>
    </w:rPr>
  </w:style>
  <w:style w:type="character" w:customStyle="1" w:styleId="authors">
    <w:name w:val="authors"/>
    <w:basedOn w:val="a0"/>
    <w:rsid w:val="002449E1"/>
  </w:style>
  <w:style w:type="paragraph" w:customStyle="1" w:styleId="font5">
    <w:name w:val="font5"/>
    <w:basedOn w:val="a"/>
    <w:rsid w:val="002449E1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2449E1"/>
    <w:pP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</w:rPr>
  </w:style>
  <w:style w:type="paragraph" w:customStyle="1" w:styleId="xl66">
    <w:name w:val="xl66"/>
    <w:basedOn w:val="a"/>
    <w:rsid w:val="002449E1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</w:rPr>
  </w:style>
  <w:style w:type="paragraph" w:customStyle="1" w:styleId="xl67">
    <w:name w:val="xl67"/>
    <w:basedOn w:val="a"/>
    <w:rsid w:val="002449E1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</w:rPr>
  </w:style>
  <w:style w:type="paragraph" w:customStyle="1" w:styleId="xl68">
    <w:name w:val="xl68"/>
    <w:basedOn w:val="a"/>
    <w:rsid w:val="002449E1"/>
    <w:pP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</w:rPr>
  </w:style>
  <w:style w:type="paragraph" w:customStyle="1" w:styleId="xl69">
    <w:name w:val="xl69"/>
    <w:basedOn w:val="a"/>
    <w:rsid w:val="002449E1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</w:rPr>
  </w:style>
  <w:style w:type="paragraph" w:customStyle="1" w:styleId="xl70">
    <w:name w:val="xl70"/>
    <w:basedOn w:val="a"/>
    <w:rsid w:val="002449E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71">
    <w:name w:val="xl71"/>
    <w:basedOn w:val="a"/>
    <w:rsid w:val="002449E1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2">
    <w:name w:val="xl72"/>
    <w:basedOn w:val="a"/>
    <w:rsid w:val="002449E1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3">
    <w:name w:val="xl73"/>
    <w:basedOn w:val="a"/>
    <w:rsid w:val="002449E1"/>
    <w:pP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</w:rPr>
  </w:style>
  <w:style w:type="paragraph" w:customStyle="1" w:styleId="xl74">
    <w:name w:val="xl74"/>
    <w:basedOn w:val="a"/>
    <w:rsid w:val="002449E1"/>
    <w:pPr>
      <w:pBdr>
        <w:bottom w:val="single" w:sz="8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</w:rPr>
  </w:style>
  <w:style w:type="paragraph" w:customStyle="1" w:styleId="xl75">
    <w:name w:val="xl75"/>
    <w:basedOn w:val="a"/>
    <w:rsid w:val="002449E1"/>
    <w:pP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</w:rPr>
  </w:style>
  <w:style w:type="paragraph" w:customStyle="1" w:styleId="xl76">
    <w:name w:val="xl76"/>
    <w:basedOn w:val="a"/>
    <w:rsid w:val="002449E1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</w:rPr>
  </w:style>
  <w:style w:type="paragraph" w:customStyle="1" w:styleId="xl77">
    <w:name w:val="xl77"/>
    <w:basedOn w:val="a"/>
    <w:rsid w:val="002449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</w:rPr>
  </w:style>
  <w:style w:type="paragraph" w:customStyle="1" w:styleId="xl78">
    <w:name w:val="xl78"/>
    <w:basedOn w:val="a"/>
    <w:rsid w:val="002449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31">
    <w:name w:val="スタイル 見出し 3 + ＭＳ ゴシック"/>
    <w:basedOn w:val="3"/>
    <w:rsid w:val="002449E1"/>
    <w:pPr>
      <w:adjustRightInd w:val="0"/>
      <w:ind w:leftChars="0" w:left="0"/>
    </w:pPr>
    <w:rPr>
      <w:rFonts w:ascii="ＭＳ ゴシック" w:hAnsi="ＭＳ ゴシック" w:cs="Times New Roman"/>
      <w:kern w:val="0"/>
    </w:rPr>
  </w:style>
  <w:style w:type="character" w:customStyle="1" w:styleId="30">
    <w:name w:val="見出し 3 (文字)"/>
    <w:link w:val="3"/>
    <w:uiPriority w:val="9"/>
    <w:rsid w:val="002449E1"/>
    <w:rPr>
      <w:rFonts w:ascii="Arial" w:eastAsia="ＭＳ ゴシック" w:hAnsi="Arial" w:cstheme="majorBidi"/>
    </w:rPr>
  </w:style>
  <w:style w:type="paragraph" w:customStyle="1" w:styleId="34">
    <w:name w:val="スタイル 見出し 3 + ＭＳ ゴシック 左 :  4 字"/>
    <w:basedOn w:val="3"/>
    <w:rsid w:val="002449E1"/>
    <w:pPr>
      <w:ind w:leftChars="100" w:left="100"/>
    </w:pPr>
    <w:rPr>
      <w:rFonts w:ascii="ＭＳ ゴシック" w:hAnsi="ＭＳ ゴシック" w:cs="ＭＳ 明朝"/>
      <w:kern w:val="0"/>
    </w:rPr>
  </w:style>
  <w:style w:type="character" w:customStyle="1" w:styleId="10">
    <w:name w:val="見出し 1 (文字)"/>
    <w:link w:val="1"/>
    <w:uiPriority w:val="9"/>
    <w:rsid w:val="002449E1"/>
    <w:rPr>
      <w:rFonts w:ascii="Arial" w:eastAsia="ＭＳ ゴシック" w:hAnsi="Arial"/>
      <w:sz w:val="24"/>
    </w:rPr>
  </w:style>
  <w:style w:type="character" w:customStyle="1" w:styleId="20">
    <w:name w:val="見出し 2 (文字)"/>
    <w:link w:val="2"/>
    <w:uiPriority w:val="9"/>
    <w:rsid w:val="002449E1"/>
    <w:rPr>
      <w:rFonts w:ascii="Arial" w:eastAsia="ＭＳ ゴシック" w:hAnsi="Arial"/>
    </w:rPr>
  </w:style>
  <w:style w:type="character" w:customStyle="1" w:styleId="40">
    <w:name w:val="見出し 4 (文字)"/>
    <w:link w:val="4"/>
    <w:uiPriority w:val="9"/>
    <w:rsid w:val="002449E1"/>
    <w:rPr>
      <w:b/>
      <w:bCs/>
    </w:rPr>
  </w:style>
  <w:style w:type="paragraph" w:styleId="11">
    <w:name w:val="toc 1"/>
    <w:basedOn w:val="a"/>
    <w:next w:val="a"/>
    <w:autoRedefine/>
    <w:semiHidden/>
    <w:rsid w:val="002449E1"/>
    <w:pPr>
      <w:tabs>
        <w:tab w:val="right" w:leader="dot" w:pos="9054"/>
      </w:tabs>
      <w:spacing w:line="480" w:lineRule="auto"/>
    </w:pPr>
  </w:style>
  <w:style w:type="paragraph" w:styleId="21">
    <w:name w:val="toc 2"/>
    <w:basedOn w:val="a"/>
    <w:next w:val="a"/>
    <w:autoRedefine/>
    <w:semiHidden/>
    <w:rsid w:val="002449E1"/>
    <w:pPr>
      <w:tabs>
        <w:tab w:val="right" w:leader="dot" w:pos="9054"/>
      </w:tabs>
      <w:spacing w:line="480" w:lineRule="auto"/>
    </w:pPr>
  </w:style>
  <w:style w:type="paragraph" w:styleId="a9">
    <w:name w:val="annotation text"/>
    <w:basedOn w:val="a"/>
    <w:link w:val="aa"/>
    <w:uiPriority w:val="99"/>
    <w:semiHidden/>
    <w:unhideWhenUsed/>
    <w:rsid w:val="002449E1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2449E1"/>
  </w:style>
  <w:style w:type="paragraph" w:styleId="ab">
    <w:name w:val="header"/>
    <w:basedOn w:val="a"/>
    <w:link w:val="ac"/>
    <w:uiPriority w:val="99"/>
    <w:unhideWhenUsed/>
    <w:rsid w:val="002449E1"/>
    <w:pPr>
      <w:tabs>
        <w:tab w:val="center" w:pos="4252"/>
        <w:tab w:val="right" w:pos="8504"/>
      </w:tabs>
    </w:pPr>
    <w:rPr>
      <w:rFonts w:ascii="Century" w:hAnsi="Century"/>
      <w:sz w:val="24"/>
    </w:rPr>
  </w:style>
  <w:style w:type="character" w:customStyle="1" w:styleId="ac">
    <w:name w:val="ヘッダー (文字)"/>
    <w:link w:val="ab"/>
    <w:uiPriority w:val="99"/>
    <w:rsid w:val="002449E1"/>
    <w:rPr>
      <w:rFonts w:ascii="Century" w:hAnsi="Century"/>
      <w:sz w:val="24"/>
    </w:rPr>
  </w:style>
  <w:style w:type="paragraph" w:styleId="ad">
    <w:name w:val="footer"/>
    <w:basedOn w:val="a"/>
    <w:link w:val="ae"/>
    <w:uiPriority w:val="99"/>
    <w:unhideWhenUsed/>
    <w:rsid w:val="002449E1"/>
    <w:pPr>
      <w:tabs>
        <w:tab w:val="center" w:pos="4252"/>
        <w:tab w:val="right" w:pos="8504"/>
      </w:tabs>
    </w:pPr>
    <w:rPr>
      <w:rFonts w:ascii="Century" w:hAnsi="Century"/>
      <w:sz w:val="24"/>
    </w:rPr>
  </w:style>
  <w:style w:type="character" w:customStyle="1" w:styleId="ae">
    <w:name w:val="フッター (文字)"/>
    <w:link w:val="ad"/>
    <w:uiPriority w:val="99"/>
    <w:rsid w:val="002449E1"/>
    <w:rPr>
      <w:rFonts w:ascii="Century" w:hAnsi="Century"/>
      <w:sz w:val="24"/>
    </w:rPr>
  </w:style>
  <w:style w:type="character" w:styleId="af">
    <w:name w:val="annotation reference"/>
    <w:uiPriority w:val="99"/>
    <w:semiHidden/>
    <w:unhideWhenUsed/>
    <w:rsid w:val="002449E1"/>
    <w:rPr>
      <w:sz w:val="18"/>
      <w:szCs w:val="18"/>
    </w:rPr>
  </w:style>
  <w:style w:type="character" w:styleId="af0">
    <w:name w:val="page number"/>
    <w:basedOn w:val="a0"/>
    <w:rsid w:val="002449E1"/>
  </w:style>
  <w:style w:type="paragraph" w:styleId="af1">
    <w:name w:val="Date"/>
    <w:basedOn w:val="a"/>
    <w:next w:val="a"/>
    <w:link w:val="af2"/>
    <w:rsid w:val="002449E1"/>
  </w:style>
  <w:style w:type="character" w:customStyle="1" w:styleId="af2">
    <w:name w:val="日付 (文字)"/>
    <w:basedOn w:val="a0"/>
    <w:link w:val="af1"/>
    <w:rsid w:val="002449E1"/>
  </w:style>
  <w:style w:type="character" w:styleId="af3">
    <w:name w:val="Hyperlink"/>
    <w:rsid w:val="002449E1"/>
    <w:rPr>
      <w:color w:val="0000FF"/>
      <w:u w:val="single"/>
    </w:rPr>
  </w:style>
  <w:style w:type="character" w:styleId="af4">
    <w:name w:val="FollowedHyperlink"/>
    <w:rsid w:val="002449E1"/>
    <w:rPr>
      <w:color w:val="800080"/>
      <w:u w:val="single"/>
    </w:rPr>
  </w:style>
  <w:style w:type="paragraph" w:styleId="af5">
    <w:name w:val="Document Map"/>
    <w:basedOn w:val="a"/>
    <w:link w:val="af6"/>
    <w:semiHidden/>
    <w:rsid w:val="002449E1"/>
    <w:pPr>
      <w:shd w:val="clear" w:color="auto" w:fill="000080"/>
    </w:pPr>
    <w:rPr>
      <w:rFonts w:eastAsia="ＭＳ ゴシック"/>
    </w:rPr>
  </w:style>
  <w:style w:type="character" w:customStyle="1" w:styleId="af6">
    <w:name w:val="見出しマップ (文字)"/>
    <w:basedOn w:val="a0"/>
    <w:link w:val="af5"/>
    <w:semiHidden/>
    <w:rsid w:val="002449E1"/>
    <w:rPr>
      <w:rFonts w:ascii="Arial" w:eastAsia="ＭＳ ゴシック" w:hAnsi="Arial"/>
      <w:shd w:val="clear" w:color="auto" w:fill="000080"/>
    </w:rPr>
  </w:style>
  <w:style w:type="paragraph" w:styleId="HTML">
    <w:name w:val="HTML Preformatted"/>
    <w:basedOn w:val="a"/>
    <w:link w:val="HTML0"/>
    <w:rsid w:val="00244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rsid w:val="002449E1"/>
    <w:rPr>
      <w:rFonts w:ascii="ＭＳ ゴシック" w:eastAsia="ＭＳ ゴシック" w:hAnsi="ＭＳ ゴシック" w:cs="ＭＳ ゴシック"/>
      <w:kern w:val="0"/>
      <w:sz w:val="24"/>
    </w:rPr>
  </w:style>
  <w:style w:type="paragraph" w:styleId="af7">
    <w:name w:val="annotation subject"/>
    <w:basedOn w:val="a9"/>
    <w:next w:val="a9"/>
    <w:link w:val="af8"/>
    <w:uiPriority w:val="99"/>
    <w:semiHidden/>
    <w:unhideWhenUsed/>
    <w:rsid w:val="002449E1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2449E1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2449E1"/>
    <w:rPr>
      <w:rFonts w:eastAsia="ＭＳ ゴシック"/>
      <w:szCs w:val="18"/>
    </w:rPr>
  </w:style>
  <w:style w:type="character" w:customStyle="1" w:styleId="afa">
    <w:name w:val="吹き出し (文字)"/>
    <w:link w:val="af9"/>
    <w:uiPriority w:val="99"/>
    <w:semiHidden/>
    <w:rsid w:val="002449E1"/>
    <w:rPr>
      <w:rFonts w:ascii="Arial" w:eastAsia="ＭＳ ゴシック" w:hAnsi="Arial"/>
      <w:sz w:val="18"/>
      <w:szCs w:val="18"/>
    </w:rPr>
  </w:style>
  <w:style w:type="table" w:styleId="afb">
    <w:name w:val="Table Grid"/>
    <w:basedOn w:val="a1"/>
    <w:rsid w:val="002449E1"/>
    <w:pPr>
      <w:widowControl w:val="0"/>
    </w:pPr>
    <w:rPr>
      <w:rFonts w:ascii="Century" w:hAnsi="Century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line number"/>
    <w:basedOn w:val="a0"/>
    <w:uiPriority w:val="99"/>
    <w:semiHidden/>
    <w:unhideWhenUsed/>
    <w:rsid w:val="00657ECF"/>
  </w:style>
  <w:style w:type="paragraph" w:styleId="Web">
    <w:name w:val="Normal (Web)"/>
    <w:basedOn w:val="a"/>
    <w:uiPriority w:val="99"/>
    <w:semiHidden/>
    <w:unhideWhenUsed/>
    <w:rsid w:val="00F41F0E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  <w:style w:type="paragraph" w:styleId="afd">
    <w:name w:val="List Paragraph"/>
    <w:basedOn w:val="a"/>
    <w:uiPriority w:val="34"/>
    <w:qFormat/>
    <w:rsid w:val="002B6B6C"/>
    <w:pPr>
      <w:ind w:leftChars="400" w:left="840"/>
    </w:pPr>
  </w:style>
  <w:style w:type="character" w:styleId="afe">
    <w:name w:val="Unresolved Mention"/>
    <w:basedOn w:val="a0"/>
    <w:uiPriority w:val="99"/>
    <w:semiHidden/>
    <w:unhideWhenUsed/>
    <w:rsid w:val="00082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orestry.jp/content/images/2021/07/4-07&#26862;&#26519;&#31185;&#23398;&#32232;&#38598;&#26041;&#37341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estry.jp/docs/introduction/files/3-05,6&#26862;&#26519;&#31185;&#23398;&#25237;&#31295;&#35215;&#23450;_&#22519;&#31558;&#35201;&#38936;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ko\AppData\Local\Microsoft\Windows\Temporary%20Internet%20Files\Content.IE5\Z5FWK199\&#29305;&#38598;_&#12402;&#12394;&#2441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C:\Users\keiko\AppData\Local\Microsoft\Windows\Temporary Internet Files\Content.IE5\Z5FWK199\特集_ひな形.dotx</Template>
  <TotalTime>2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森林科学_特集</vt:lpstr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森林科学_特集</dc:title>
  <dc:creator>keiko</dc:creator>
  <cp:keywords>森林科学</cp:keywords>
  <cp:lastModifiedBy>Tsuruta Momi</cp:lastModifiedBy>
  <cp:revision>2</cp:revision>
  <cp:lastPrinted>2022-09-15T10:07:00Z</cp:lastPrinted>
  <dcterms:created xsi:type="dcterms:W3CDTF">2023-03-01T09:19:00Z</dcterms:created>
  <dcterms:modified xsi:type="dcterms:W3CDTF">2023-03-01T09:19:00Z</dcterms:modified>
</cp:coreProperties>
</file>